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618"/>
            <w:gridCol w:w="7692"/>
          </w:tblGrid>
          <w:tr w:rsidR="004D5C28">
            <w:trPr>
              <w:trHeight w:val="3960"/>
              <w:jc w:val="center"/>
            </w:trPr>
            <w:tc>
              <w:tcPr>
                <w:tcW w:w="1450" w:type="pct"/>
                <w:tcBorders>
                  <w:top w:val="nil"/>
                  <w:left w:val="nil"/>
                  <w:bottom w:val="nil"/>
                  <w:right w:val="nil"/>
                </w:tcBorders>
                <w:shd w:val="clear" w:color="auto" w:fill="auto"/>
              </w:tcPr>
              <w:p w:rsidR="004D5C28" w:rsidRDefault="004D5C28">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4D5C28" w:rsidRDefault="005834B5" w:rsidP="00516023">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80"/>
                      <w:szCs w:val="80"/>
                    </w:rPr>
                    <w:alias w:val="Title"/>
                    <w:id w:val="541102321"/>
                    <w:placeholder>
                      <w:docPart w:val="B481200CCDAC4AABA9FD50ADB4659967"/>
                    </w:placeholder>
                    <w:dataBinding w:prefixMappings="xmlns:ns0='http://schemas.openxmlformats.org/package/2006/metadata/core-properties' xmlns:ns1='http://purl.org/dc/elements/1.1/'" w:xpath="/ns0:coreProperties[1]/ns1:title[1]" w:storeItemID="{6C3C8BC8-F283-45AE-878A-BAB7291924A1}"/>
                    <w:text/>
                  </w:sdtPr>
                  <w:sdtEndPr/>
                  <w:sdtContent>
                    <w:r w:rsidR="00516023" w:rsidRPr="00516023">
                      <w:rPr>
                        <w:rFonts w:asciiTheme="majorHAnsi" w:eastAsiaTheme="majorEastAsia" w:hAnsiTheme="majorHAnsi" w:cstheme="majorBidi"/>
                        <w:caps/>
                        <w:color w:val="775F55" w:themeColor="text2"/>
                        <w:sz w:val="80"/>
                        <w:szCs w:val="80"/>
                      </w:rPr>
                      <w:t>Leader-In</w:t>
                    </w:r>
                    <w:r w:rsidR="00FC1125">
                      <w:rPr>
                        <w:rFonts w:asciiTheme="majorHAnsi" w:eastAsiaTheme="majorEastAsia" w:hAnsiTheme="majorHAnsi" w:cstheme="majorBidi"/>
                        <w:caps/>
                        <w:color w:val="775F55" w:themeColor="text2"/>
                        <w:sz w:val="80"/>
                        <w:szCs w:val="80"/>
                      </w:rPr>
                      <w:t>-Training (LIT) Application 2017</w:t>
                    </w:r>
                  </w:sdtContent>
                </w:sdt>
              </w:p>
            </w:tc>
          </w:tr>
          <w:tr w:rsidR="004D5C28">
            <w:trPr>
              <w:jc w:val="center"/>
            </w:trPr>
            <w:tc>
              <w:tcPr>
                <w:tcW w:w="1450" w:type="pct"/>
                <w:tcBorders>
                  <w:top w:val="nil"/>
                  <w:left w:val="nil"/>
                  <w:bottom w:val="nil"/>
                  <w:right w:val="nil"/>
                </w:tcBorders>
                <w:shd w:val="clear" w:color="auto" w:fill="auto"/>
              </w:tcPr>
              <w:p w:rsidR="004D5C28" w:rsidRDefault="004D5C28">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4D5C28" w:rsidRDefault="00DE7F14">
                <w:r>
                  <w:rPr>
                    <w:noProof/>
                    <w:lang w:val="en-CA" w:eastAsia="en-CA"/>
                  </w:rPr>
                  <w:drawing>
                    <wp:inline distT="0" distB="0" distL="0" distR="0" wp14:anchorId="2DF52AAE" wp14:editId="31731DF8">
                      <wp:extent cx="4838700" cy="26384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9009" cy="2638593"/>
                              </a:xfrm>
                              <a:prstGeom prst="rect">
                                <a:avLst/>
                              </a:prstGeom>
                            </pic:spPr>
                          </pic:pic>
                        </a:graphicData>
                      </a:graphic>
                    </wp:inline>
                  </w:drawing>
                </w:r>
              </w:p>
            </w:tc>
          </w:tr>
          <w:tr w:rsidR="004D5C28">
            <w:trPr>
              <w:trHeight w:val="864"/>
              <w:jc w:val="center"/>
            </w:trPr>
            <w:tc>
              <w:tcPr>
                <w:tcW w:w="1450" w:type="pct"/>
                <w:tcBorders>
                  <w:top w:val="nil"/>
                  <w:left w:val="nil"/>
                  <w:bottom w:val="nil"/>
                </w:tcBorders>
                <w:shd w:val="clear" w:color="auto" w:fill="DD8047" w:themeFill="accent2"/>
                <w:vAlign w:val="center"/>
              </w:tcPr>
              <w:p w:rsidR="004D5C28" w:rsidRDefault="005834B5" w:rsidP="00FC1125">
                <w:pPr>
                  <w:pStyle w:val="NoSpacing"/>
                  <w:jc w:val="center"/>
                  <w:rPr>
                    <w:color w:val="FFFFFF" w:themeColor="background1"/>
                    <w:sz w:val="32"/>
                    <w:szCs w:val="32"/>
                  </w:rPr>
                </w:pPr>
                <w:sdt>
                  <w:sdtPr>
                    <w:rPr>
                      <w:color w:val="FFFFFF" w:themeColor="background1"/>
                      <w:sz w:val="36"/>
                      <w:szCs w:val="36"/>
                    </w:rPr>
                    <w:alias w:val="Date"/>
                    <w:id w:val="541102334"/>
                    <w:placeholder>
                      <w:docPart w:val="EE4E009BCFFC44D990BF88FCB8C9D19C"/>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D0044C">
                      <w:rPr>
                        <w:color w:val="FFFFFF" w:themeColor="background1"/>
                        <w:sz w:val="36"/>
                        <w:szCs w:val="36"/>
                      </w:rPr>
                      <w:t xml:space="preserve">                   </w:t>
                    </w:r>
                    <w:r w:rsidR="00FC1125">
                      <w:rPr>
                        <w:color w:val="FFFFFF" w:themeColor="background1"/>
                        <w:sz w:val="36"/>
                        <w:szCs w:val="36"/>
                      </w:rPr>
                      <w:t>Cost: $385</w:t>
                    </w:r>
                    <w:r w:rsidR="00D0044C">
                      <w:rPr>
                        <w:color w:val="FFFFFF" w:themeColor="background1"/>
                        <w:sz w:val="36"/>
                        <w:szCs w:val="36"/>
                      </w:rPr>
                      <w:t xml:space="preserve"> for each program</w:t>
                    </w:r>
                  </w:sdtContent>
                </w:sdt>
              </w:p>
            </w:tc>
            <w:tc>
              <w:tcPr>
                <w:tcW w:w="4000" w:type="pct"/>
                <w:tcBorders>
                  <w:top w:val="nil"/>
                  <w:bottom w:val="nil"/>
                  <w:right w:val="nil"/>
                </w:tcBorders>
                <w:shd w:val="clear" w:color="auto" w:fill="94B6D2" w:themeFill="accent1"/>
                <w:tcMar>
                  <w:left w:w="216" w:type="dxa"/>
                </w:tcMar>
                <w:vAlign w:val="center"/>
              </w:tcPr>
              <w:p w:rsidR="004D5C28" w:rsidRDefault="005834B5" w:rsidP="00FC1125">
                <w:pPr>
                  <w:pStyle w:val="NoSpacing"/>
                  <w:jc w:val="center"/>
                  <w:rPr>
                    <w:color w:val="FFFFFF" w:themeColor="background1"/>
                    <w:sz w:val="40"/>
                    <w:szCs w:val="40"/>
                  </w:rPr>
                </w:pPr>
                <w:sdt>
                  <w:sdtPr>
                    <w:rPr>
                      <w:color w:val="FFFFFF" w:themeColor="background1"/>
                      <w:sz w:val="40"/>
                      <w:szCs w:val="40"/>
                    </w:rPr>
                    <w:alias w:val="Subtitle"/>
                    <w:id w:val="541102329"/>
                    <w:placeholder>
                      <w:docPart w:val="FC2654E9D8954340AC39352333E04DF2"/>
                    </w:placeholder>
                    <w:dataBinding w:prefixMappings="xmlns:ns0='http://schemas.openxmlformats.org/package/2006/metadata/core-properties' xmlns:ns1='http://purl.org/dc/elements/1.1/'" w:xpath="/ns0:coreProperties[1]/ns1:subject[1]" w:storeItemID="{6C3C8BC8-F283-45AE-878A-BAB7291924A1}"/>
                    <w:text/>
                  </w:sdtPr>
                  <w:sdtEndPr/>
                  <w:sdtContent>
                    <w:r w:rsidR="00FC1125">
                      <w:rPr>
                        <w:color w:val="FFFFFF" w:themeColor="background1"/>
                        <w:sz w:val="40"/>
                        <w:szCs w:val="40"/>
                      </w:rPr>
                      <w:t>LIT 1 (ages 15+): July 29-Aug 19</w:t>
                    </w:r>
                  </w:sdtContent>
                </w:sdt>
              </w:p>
            </w:tc>
          </w:tr>
          <w:tr w:rsidR="00FC1125" w:rsidTr="00D0044C">
            <w:trPr>
              <w:trHeight w:val="505"/>
              <w:jc w:val="center"/>
            </w:trPr>
            <w:tc>
              <w:tcPr>
                <w:tcW w:w="1450" w:type="pct"/>
                <w:tcBorders>
                  <w:top w:val="nil"/>
                  <w:left w:val="nil"/>
                  <w:bottom w:val="nil"/>
                </w:tcBorders>
                <w:shd w:val="clear" w:color="auto" w:fill="DD8047" w:themeFill="accent2"/>
                <w:vAlign w:val="center"/>
              </w:tcPr>
              <w:p w:rsidR="00FC1125" w:rsidRDefault="00FC1125" w:rsidP="00516023">
                <w:pPr>
                  <w:pStyle w:val="NoSpacing"/>
                  <w:jc w:val="center"/>
                  <w:rPr>
                    <w:color w:val="FFFFFF" w:themeColor="background1"/>
                    <w:sz w:val="36"/>
                    <w:szCs w:val="36"/>
                  </w:rPr>
                </w:pPr>
              </w:p>
            </w:tc>
            <w:tc>
              <w:tcPr>
                <w:tcW w:w="4000" w:type="pct"/>
                <w:tcBorders>
                  <w:top w:val="nil"/>
                  <w:bottom w:val="nil"/>
                  <w:right w:val="nil"/>
                </w:tcBorders>
                <w:shd w:val="clear" w:color="auto" w:fill="94B6D2" w:themeFill="accent1"/>
                <w:tcMar>
                  <w:left w:w="216" w:type="dxa"/>
                </w:tcMar>
                <w:vAlign w:val="center"/>
              </w:tcPr>
              <w:p w:rsidR="00FC1125" w:rsidRDefault="00FC1125" w:rsidP="00FC1125">
                <w:pPr>
                  <w:pStyle w:val="NoSpacing"/>
                  <w:jc w:val="center"/>
                  <w:rPr>
                    <w:color w:val="FFFFFF" w:themeColor="background1"/>
                    <w:sz w:val="40"/>
                    <w:szCs w:val="40"/>
                  </w:rPr>
                </w:pPr>
                <w:r>
                  <w:rPr>
                    <w:color w:val="FFFFFF" w:themeColor="background1"/>
                    <w:sz w:val="40"/>
                    <w:szCs w:val="40"/>
                  </w:rPr>
                  <w:t>LIT 2 (ages 16+): July 3-20</w:t>
                </w:r>
              </w:p>
            </w:tc>
          </w:tr>
          <w:tr w:rsidR="004D5C28">
            <w:trPr>
              <w:jc w:val="center"/>
            </w:trPr>
            <w:tc>
              <w:tcPr>
                <w:tcW w:w="1450" w:type="pct"/>
                <w:tcBorders>
                  <w:top w:val="nil"/>
                  <w:left w:val="nil"/>
                  <w:bottom w:val="nil"/>
                  <w:right w:val="nil"/>
                </w:tcBorders>
                <w:shd w:val="clear" w:color="auto" w:fill="auto"/>
                <w:vAlign w:val="center"/>
              </w:tcPr>
              <w:p w:rsidR="004D5C28" w:rsidRDefault="004D5C28">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4D5C28" w:rsidRDefault="00516023" w:rsidP="00516023">
                <w:pPr>
                  <w:pStyle w:val="NoSpacing"/>
                  <w:spacing w:line="360" w:lineRule="auto"/>
                  <w:rPr>
                    <w:rFonts w:asciiTheme="majorHAnsi" w:eastAsiaTheme="majorEastAsia" w:hAnsiTheme="majorHAnsi" w:cstheme="majorBidi"/>
                    <w:i/>
                    <w:iCs/>
                    <w:color w:val="775F55" w:themeColor="text2"/>
                    <w:sz w:val="26"/>
                    <w:szCs w:val="26"/>
                  </w:rPr>
                </w:pPr>
                <w:r w:rsidRPr="00516023">
                  <w:rPr>
                    <w:rFonts w:asciiTheme="majorHAnsi" w:eastAsiaTheme="majorEastAsia" w:hAnsiTheme="majorHAnsi" w:cstheme="majorBidi"/>
                    <w:sz w:val="26"/>
                    <w:szCs w:val="26"/>
                    <w:lang w:val="en-CA"/>
                  </w:rPr>
                  <w:t>LIT is designed as an ideal transition between being a camper and becoming a staff member or community leader. The program emphasizes the development of Christian camping lead</w:t>
                </w:r>
                <w:r>
                  <w:rPr>
                    <w:rFonts w:asciiTheme="majorHAnsi" w:eastAsiaTheme="majorEastAsia" w:hAnsiTheme="majorHAnsi" w:cstheme="majorBidi"/>
                    <w:sz w:val="26"/>
                    <w:szCs w:val="26"/>
                    <w:lang w:val="en-CA"/>
                  </w:rPr>
                  <w:t xml:space="preserve">ership skills </w:t>
                </w:r>
                <w:r w:rsidRPr="00516023">
                  <w:rPr>
                    <w:rFonts w:asciiTheme="majorHAnsi" w:eastAsiaTheme="majorEastAsia" w:hAnsiTheme="majorHAnsi" w:cstheme="majorBidi"/>
                    <w:sz w:val="26"/>
                    <w:szCs w:val="26"/>
                    <w:lang w:val="en-CA"/>
                  </w:rPr>
                  <w:t xml:space="preserve">including learning age group characteristics, planning and leading Bible study, vespers, camp-fires, and much more. It offers a balance of formal training, mentoring, and practical hands on experience. </w:t>
                </w:r>
              </w:p>
            </w:tc>
          </w:tr>
        </w:tbl>
        <w:p w:rsidR="004D5C28" w:rsidRDefault="00DE7F14">
          <w:pPr>
            <w:spacing w:after="200" w:line="276" w:lineRule="auto"/>
          </w:pPr>
          <w:r>
            <w:br w:type="page"/>
          </w:r>
        </w:p>
      </w:sdtContent>
    </w:sdt>
    <w:p w:rsidR="00516023" w:rsidRDefault="005834B5" w:rsidP="00516023">
      <w:pPr>
        <w:pStyle w:val="Title"/>
      </w:pPr>
      <w:sdt>
        <w:sdtPr>
          <w:alias w:val="Title"/>
          <w:id w:val="-1055697181"/>
          <w:placeholder>
            <w:docPart w:val="90EEB4FFEE0847ADB5F3B90CCD8AA203"/>
          </w:placeholder>
          <w:dataBinding w:prefixMappings="xmlns:ns0='http://schemas.openxmlformats.org/package/2006/metadata/core-properties' xmlns:ns1='http://purl.org/dc/elements/1.1/'" w:xpath="/ns0:coreProperties[1]/ns1:title[1]" w:storeItemID="{6C3C8BC8-F283-45AE-878A-BAB7291924A1}"/>
          <w:text/>
        </w:sdtPr>
        <w:sdtEndPr/>
        <w:sdtContent>
          <w:r w:rsidR="00FC1125">
            <w:rPr>
              <w:lang w:val="en-CA"/>
            </w:rPr>
            <w:t>Leader-In-Training (LIT) Application 2017</w:t>
          </w:r>
        </w:sdtContent>
      </w:sdt>
    </w:p>
    <w:p w:rsidR="005A136C" w:rsidRPr="005A136C" w:rsidRDefault="005A136C" w:rsidP="00516023">
      <w:pPr>
        <w:pStyle w:val="Title"/>
        <w:rPr>
          <w:sz w:val="32"/>
          <w:szCs w:val="32"/>
        </w:rPr>
      </w:pPr>
    </w:p>
    <w:p w:rsidR="005A136C" w:rsidRDefault="004A6FE8" w:rsidP="00133A47">
      <w:pPr>
        <w:pStyle w:val="HeaderEven"/>
        <w:rPr>
          <w:sz w:val="24"/>
          <w:lang w:val="en-CA"/>
        </w:rPr>
      </w:pPr>
      <w:r w:rsidRPr="004A6FE8">
        <w:rPr>
          <w:rStyle w:val="Heading1Char"/>
          <w:u w:val="single"/>
        </w:rPr>
        <w:t>Benefits of the lit program inside and outside of camp life</w:t>
      </w:r>
      <w:r w:rsidR="00133A47">
        <w:rPr>
          <w:lang w:val="en-CA"/>
        </w:rPr>
        <w:br/>
      </w:r>
      <w:r w:rsidR="00133A47" w:rsidRPr="00133A47">
        <w:rPr>
          <w:sz w:val="24"/>
          <w:lang w:val="en-CA"/>
        </w:rPr>
        <w:t>LIT is a great program to list on your resume for all employment, but it especially helps when applying to be a counselor at Camp Geddie! During these four weeks at camp, you will develop a strong skill set and learn various tools and techniques that can be applied to any aspect of life. All while having an amazing summer experience! The benefits of the camp experience are plenty, from life lessons beyond the classroom and the value of playtime</w:t>
      </w:r>
      <w:r w:rsidR="0057210C">
        <w:rPr>
          <w:sz w:val="24"/>
          <w:lang w:val="en-CA"/>
        </w:rPr>
        <w:t>,</w:t>
      </w:r>
      <w:r w:rsidR="00133A47" w:rsidRPr="00133A47">
        <w:rPr>
          <w:sz w:val="24"/>
          <w:lang w:val="en-CA"/>
        </w:rPr>
        <w:t xml:space="preserve"> to appreciating nature and building confidence and leadership s</w:t>
      </w:r>
      <w:r w:rsidR="0057210C">
        <w:rPr>
          <w:sz w:val="24"/>
          <w:lang w:val="en-CA"/>
        </w:rPr>
        <w:t xml:space="preserve">kills, </w:t>
      </w:r>
      <w:r w:rsidR="00133A47" w:rsidRPr="00133A47">
        <w:rPr>
          <w:sz w:val="24"/>
          <w:lang w:val="en-CA"/>
        </w:rPr>
        <w:t>while building a relationship with Christ. LIT will help participant</w:t>
      </w:r>
      <w:r w:rsidR="0057210C">
        <w:rPr>
          <w:sz w:val="24"/>
          <w:lang w:val="en-CA"/>
        </w:rPr>
        <w:t>s</w:t>
      </w:r>
      <w:r w:rsidR="00133A47" w:rsidRPr="00133A47">
        <w:rPr>
          <w:sz w:val="24"/>
          <w:lang w:val="en-CA"/>
        </w:rPr>
        <w:t xml:space="preserve"> to build relationships and social skills by offering hands on experience with campers and engaging in peer mentoring. LIT will develop resiliency and confidence as participants are encouraged to go outside their comfort zone through activities such as leading Bible Studies and other camp activities (games, crafts, sports, singing etc.). As LIT participants take risks and face challenges, they build their independence, resiliency and self-esteem in a safe, supervised and supportive environment. LIT participants will also benefit from the physical activity aspects of the program. Participants engage in daily physical activity which has been shown to have many beneficial health outcomes. </w:t>
      </w:r>
      <w:r w:rsidR="00133A47" w:rsidRPr="00133A47">
        <w:rPr>
          <w:sz w:val="24"/>
          <w:lang w:val="en-CA"/>
        </w:rPr>
        <w:br/>
      </w:r>
      <w:r w:rsidR="00133A47">
        <w:rPr>
          <w:lang w:val="en-CA"/>
        </w:rPr>
        <w:br/>
      </w:r>
      <w:r w:rsidR="00133A47" w:rsidRPr="004A6FE8">
        <w:rPr>
          <w:rStyle w:val="Heading1Char"/>
          <w:u w:val="single"/>
        </w:rPr>
        <w:t>Pre-Requisites</w:t>
      </w:r>
      <w:r w:rsidR="005A136C" w:rsidRPr="004A6FE8">
        <w:rPr>
          <w:rStyle w:val="Heading1Char"/>
          <w:u w:val="single"/>
        </w:rPr>
        <w:t xml:space="preserve"> for LIT participants</w:t>
      </w:r>
      <w:r w:rsidR="00133A47" w:rsidRPr="004A6FE8">
        <w:rPr>
          <w:rStyle w:val="Heading1Char"/>
          <w:u w:val="single"/>
        </w:rPr>
        <w:t>:</w:t>
      </w:r>
      <w:r w:rsidR="00133A47">
        <w:rPr>
          <w:lang w:val="en-CA"/>
        </w:rPr>
        <w:br/>
      </w:r>
      <w:r w:rsidR="00FC1125">
        <w:rPr>
          <w:sz w:val="24"/>
          <w:lang w:val="en-CA"/>
        </w:rPr>
        <w:t>•Must be 15 years of age by July 1</w:t>
      </w:r>
      <w:r w:rsidR="00FC1125" w:rsidRPr="00FC1125">
        <w:rPr>
          <w:sz w:val="24"/>
          <w:vertAlign w:val="superscript"/>
          <w:lang w:val="en-CA"/>
        </w:rPr>
        <w:t>st</w:t>
      </w:r>
      <w:r w:rsidR="00FC1125">
        <w:rPr>
          <w:sz w:val="24"/>
          <w:lang w:val="en-CA"/>
        </w:rPr>
        <w:t>, 2017 for LIT 1 and 16 years of age by July 1</w:t>
      </w:r>
      <w:r w:rsidR="00FC1125" w:rsidRPr="00FC1125">
        <w:rPr>
          <w:sz w:val="24"/>
          <w:vertAlign w:val="superscript"/>
          <w:lang w:val="en-CA"/>
        </w:rPr>
        <w:t>st</w:t>
      </w:r>
      <w:r w:rsidR="00FC1125">
        <w:rPr>
          <w:sz w:val="24"/>
          <w:lang w:val="en-CA"/>
        </w:rPr>
        <w:t xml:space="preserve"> for LIT 2</w:t>
      </w:r>
      <w:r w:rsidR="00133A47" w:rsidRPr="00133A47">
        <w:rPr>
          <w:sz w:val="24"/>
          <w:lang w:val="en-CA"/>
        </w:rPr>
        <w:br/>
        <w:t>•Demonstrated aptitude to be a leader</w:t>
      </w:r>
      <w:r w:rsidR="00133A47" w:rsidRPr="00133A47">
        <w:rPr>
          <w:sz w:val="24"/>
          <w:lang w:val="en-CA"/>
        </w:rPr>
        <w:br/>
        <w:t>•Demonstrated love for working with children</w:t>
      </w:r>
      <w:r w:rsidR="00133A47" w:rsidRPr="00133A47">
        <w:rPr>
          <w:sz w:val="24"/>
          <w:lang w:val="en-CA"/>
        </w:rPr>
        <w:br/>
        <w:t xml:space="preserve">•Good physical condition </w:t>
      </w:r>
      <w:r w:rsidR="00133A47" w:rsidRPr="00133A47">
        <w:rPr>
          <w:sz w:val="24"/>
          <w:lang w:val="en-CA"/>
        </w:rPr>
        <w:br/>
        <w:t xml:space="preserve">•Ability to work well with others in a variety of situations </w:t>
      </w:r>
      <w:r w:rsidR="00133A47" w:rsidRPr="00133A47">
        <w:rPr>
          <w:sz w:val="24"/>
          <w:lang w:val="en-CA"/>
        </w:rPr>
        <w:br/>
        <w:t xml:space="preserve">•A keen desire to learn and teach </w:t>
      </w:r>
      <w:r w:rsidR="00133A47" w:rsidRPr="00133A47">
        <w:rPr>
          <w:sz w:val="24"/>
          <w:lang w:val="en-CA"/>
        </w:rPr>
        <w:br/>
        <w:t xml:space="preserve">•Are a faithful, eager to learn, responsible, mature young adult </w:t>
      </w:r>
      <w:r w:rsidR="00133A47" w:rsidRPr="00133A47">
        <w:rPr>
          <w:sz w:val="24"/>
          <w:lang w:val="en-CA"/>
        </w:rPr>
        <w:br/>
        <w:t>•Must be willing to participate in a leadership role within your church, school, or community group over the next year</w:t>
      </w:r>
      <w:r w:rsidR="00133A47" w:rsidRPr="00133A47">
        <w:rPr>
          <w:sz w:val="24"/>
          <w:lang w:val="en-CA"/>
        </w:rPr>
        <w:br/>
        <w:t xml:space="preserve">•Lifestyle must be consistent with Camp Geddie’s standard of behaviour as outlined in the section titled “Expectations of LIT participants” </w:t>
      </w:r>
      <w:r w:rsidR="00133A47" w:rsidRPr="00133A47">
        <w:rPr>
          <w:sz w:val="24"/>
          <w:lang w:val="en-CA"/>
        </w:rPr>
        <w:br/>
        <w:t>•Current Police Record Check (need to bri</w:t>
      </w:r>
      <w:r w:rsidR="005A136C">
        <w:rPr>
          <w:sz w:val="24"/>
          <w:lang w:val="en-CA"/>
        </w:rPr>
        <w:t>ng on the first day of camp)</w:t>
      </w:r>
      <w:r w:rsidR="00133A47" w:rsidRPr="00133A47">
        <w:rPr>
          <w:sz w:val="24"/>
          <w:lang w:val="en-CA"/>
        </w:rPr>
        <w:br/>
      </w:r>
      <w:r w:rsidR="00133A47">
        <w:rPr>
          <w:lang w:val="en-CA"/>
        </w:rPr>
        <w:br/>
      </w:r>
      <w:r w:rsidR="00133A47" w:rsidRPr="004A6FE8">
        <w:rPr>
          <w:rStyle w:val="Heading1Char"/>
          <w:u w:val="single"/>
        </w:rPr>
        <w:t>Expectations of LIT Participants</w:t>
      </w:r>
      <w:r w:rsidR="005A136C" w:rsidRPr="004A6FE8">
        <w:rPr>
          <w:rStyle w:val="Heading1Char"/>
          <w:u w:val="single"/>
        </w:rPr>
        <w:t xml:space="preserve"> during the program</w:t>
      </w:r>
      <w:r w:rsidR="00133A47" w:rsidRPr="004A6FE8">
        <w:rPr>
          <w:rStyle w:val="Heading1Char"/>
          <w:u w:val="single"/>
        </w:rPr>
        <w:t>:</w:t>
      </w:r>
      <w:r w:rsidR="00133A47">
        <w:rPr>
          <w:lang w:val="en-CA"/>
        </w:rPr>
        <w:br/>
      </w:r>
      <w:r w:rsidR="005A136C" w:rsidRPr="005A136C">
        <w:rPr>
          <w:sz w:val="24"/>
          <w:lang w:val="en-CA"/>
        </w:rPr>
        <w:t>•</w:t>
      </w:r>
      <w:r w:rsidR="00133A47" w:rsidRPr="005A136C">
        <w:rPr>
          <w:sz w:val="24"/>
          <w:lang w:val="en-CA"/>
        </w:rPr>
        <w:t xml:space="preserve">LIT Participants are expected to be serious about their faith and their learning to be Christian Leaders. </w:t>
      </w:r>
      <w:r w:rsidR="00133A47" w:rsidRPr="005A136C">
        <w:rPr>
          <w:sz w:val="24"/>
          <w:lang w:val="en-CA"/>
        </w:rPr>
        <w:br/>
      </w:r>
      <w:r w:rsidR="005A136C" w:rsidRPr="005A136C">
        <w:rPr>
          <w:sz w:val="24"/>
          <w:lang w:val="en-CA"/>
        </w:rPr>
        <w:t>•</w:t>
      </w:r>
      <w:r w:rsidR="00133A47" w:rsidRPr="005A136C">
        <w:rPr>
          <w:sz w:val="24"/>
          <w:lang w:val="en-CA"/>
        </w:rPr>
        <w:t xml:space="preserve">LIT Participants are expected to cooperate with others and respect all. </w:t>
      </w:r>
      <w:r w:rsidR="00133A47" w:rsidRPr="005A136C">
        <w:rPr>
          <w:sz w:val="24"/>
          <w:lang w:val="en-CA"/>
        </w:rPr>
        <w:br/>
      </w:r>
      <w:r w:rsidR="005A136C" w:rsidRPr="005A136C">
        <w:rPr>
          <w:sz w:val="24"/>
          <w:lang w:val="en-CA"/>
        </w:rPr>
        <w:t>•</w:t>
      </w:r>
      <w:r w:rsidR="0057210C">
        <w:rPr>
          <w:sz w:val="24"/>
          <w:lang w:val="en-CA"/>
        </w:rPr>
        <w:t>Abusive</w:t>
      </w:r>
      <w:r w:rsidR="00133A47" w:rsidRPr="005A136C">
        <w:rPr>
          <w:sz w:val="24"/>
          <w:lang w:val="en-CA"/>
        </w:rPr>
        <w:t xml:space="preserve"> language or behavior is not acceptable. </w:t>
      </w:r>
      <w:r w:rsidR="00133A47" w:rsidRPr="005A136C">
        <w:rPr>
          <w:sz w:val="24"/>
          <w:lang w:val="en-CA"/>
        </w:rPr>
        <w:br/>
      </w:r>
      <w:r w:rsidR="005A136C" w:rsidRPr="005A136C">
        <w:rPr>
          <w:sz w:val="24"/>
          <w:lang w:val="en-CA"/>
        </w:rPr>
        <w:t>•</w:t>
      </w:r>
      <w:r w:rsidR="00133A47" w:rsidRPr="005A136C">
        <w:rPr>
          <w:sz w:val="24"/>
          <w:lang w:val="en-CA"/>
        </w:rPr>
        <w:t xml:space="preserve">No electronic equipment (computers, cell phones, or other wireless communication devices, </w:t>
      </w:r>
      <w:r w:rsidR="0057210C" w:rsidRPr="005A136C">
        <w:rPr>
          <w:sz w:val="24"/>
          <w:lang w:val="en-CA"/>
        </w:rPr>
        <w:t>iPod</w:t>
      </w:r>
      <w:r w:rsidR="00133A47" w:rsidRPr="005A136C">
        <w:rPr>
          <w:sz w:val="24"/>
          <w:lang w:val="en-CA"/>
        </w:rPr>
        <w:t xml:space="preserve">, etc.) should be taken to camp. If such items are found, they will be kept in the camp office until closing day of your program. We take this very seriously! </w:t>
      </w:r>
      <w:r w:rsidR="00133A47" w:rsidRPr="005A136C">
        <w:rPr>
          <w:sz w:val="24"/>
          <w:lang w:val="en-CA"/>
        </w:rPr>
        <w:br/>
      </w:r>
      <w:r w:rsidR="005A136C" w:rsidRPr="005A136C">
        <w:rPr>
          <w:sz w:val="24"/>
          <w:lang w:val="en-CA"/>
        </w:rPr>
        <w:t>•</w:t>
      </w:r>
      <w:r w:rsidR="00133A47" w:rsidRPr="005A136C">
        <w:rPr>
          <w:sz w:val="24"/>
          <w:lang w:val="en-CA"/>
        </w:rPr>
        <w:t xml:space="preserve">LIT Participants are expected to uphold the Leading with Care Policy of the Presbyterian Church in Canada when working with the camp program. This will be reviewed in your training session. </w:t>
      </w:r>
      <w:r w:rsidR="00133A47" w:rsidRPr="005A136C">
        <w:rPr>
          <w:sz w:val="24"/>
          <w:lang w:val="en-CA"/>
        </w:rPr>
        <w:br/>
      </w:r>
      <w:r w:rsidR="005A136C" w:rsidRPr="005A136C">
        <w:rPr>
          <w:sz w:val="24"/>
          <w:lang w:val="en-CA"/>
        </w:rPr>
        <w:t>•</w:t>
      </w:r>
      <w:r w:rsidR="00133A47" w:rsidRPr="005A136C">
        <w:rPr>
          <w:sz w:val="24"/>
          <w:lang w:val="en-CA"/>
        </w:rPr>
        <w:t xml:space="preserve">Relationships between LIT Participants and campers or staff is not permitted. </w:t>
      </w:r>
      <w:r w:rsidR="00133A47" w:rsidRPr="005A136C">
        <w:rPr>
          <w:sz w:val="24"/>
          <w:lang w:val="en-CA"/>
        </w:rPr>
        <w:br/>
      </w:r>
      <w:r w:rsidR="005A136C" w:rsidRPr="005A136C">
        <w:rPr>
          <w:sz w:val="24"/>
          <w:lang w:val="en-CA"/>
        </w:rPr>
        <w:t>•</w:t>
      </w:r>
      <w:r w:rsidR="00133A47" w:rsidRPr="005A136C">
        <w:rPr>
          <w:sz w:val="24"/>
          <w:lang w:val="en-CA"/>
        </w:rPr>
        <w:t xml:space="preserve">Camp Geddie has a zero tolerance policy on the use of alcohol, drugs, and tobacco. If you are found to be in the possession or have used any of these products while on site for your LIT program </w:t>
      </w:r>
      <w:r w:rsidR="00133A47" w:rsidRPr="005A136C">
        <w:rPr>
          <w:sz w:val="24"/>
          <w:lang w:val="en-CA"/>
        </w:rPr>
        <w:lastRenderedPageBreak/>
        <w:t xml:space="preserve">you will be sent home immediately and participation in the program will cease. </w:t>
      </w:r>
      <w:r w:rsidR="00133A47" w:rsidRPr="005A136C">
        <w:rPr>
          <w:sz w:val="24"/>
          <w:lang w:val="en-CA"/>
        </w:rPr>
        <w:br/>
      </w:r>
      <w:r w:rsidR="005A136C" w:rsidRPr="005A136C">
        <w:rPr>
          <w:sz w:val="24"/>
          <w:lang w:val="en-CA"/>
        </w:rPr>
        <w:t>•</w:t>
      </w:r>
      <w:r w:rsidR="00133A47" w:rsidRPr="005A136C">
        <w:rPr>
          <w:sz w:val="24"/>
          <w:lang w:val="en-CA"/>
        </w:rPr>
        <w:t xml:space="preserve">LIT Participants must wear appropriate clothing. Remember there are other campers on site participating in their own camping experience who may be younger or older, and you want to set a good example. </w:t>
      </w:r>
      <w:r w:rsidR="00133A47" w:rsidRPr="005A136C">
        <w:rPr>
          <w:sz w:val="24"/>
          <w:lang w:val="en-CA"/>
        </w:rPr>
        <w:br/>
      </w:r>
      <w:r w:rsidR="005A136C" w:rsidRPr="005A136C">
        <w:rPr>
          <w:sz w:val="24"/>
          <w:lang w:val="en-CA"/>
        </w:rPr>
        <w:t>•</w:t>
      </w:r>
      <w:r w:rsidR="00133A47" w:rsidRPr="005A136C">
        <w:rPr>
          <w:sz w:val="24"/>
          <w:lang w:val="en-CA"/>
        </w:rPr>
        <w:t xml:space="preserve">If willful damage is done to the property or equipment the individual responsible may be required to pay for repairs or replacement. </w:t>
      </w:r>
      <w:r w:rsidR="00133A47" w:rsidRPr="005A136C">
        <w:rPr>
          <w:sz w:val="24"/>
          <w:lang w:val="en-CA"/>
        </w:rPr>
        <w:br/>
      </w:r>
      <w:r w:rsidR="005A136C" w:rsidRPr="005A136C">
        <w:rPr>
          <w:sz w:val="24"/>
          <w:lang w:val="en-CA"/>
        </w:rPr>
        <w:t>•</w:t>
      </w:r>
      <w:r w:rsidR="00133A47" w:rsidRPr="005A136C">
        <w:rPr>
          <w:sz w:val="24"/>
          <w:lang w:val="en-CA"/>
        </w:rPr>
        <w:t xml:space="preserve">LIT Participants will honor all rules of Camp Geddie Campers. </w:t>
      </w:r>
      <w:r w:rsidR="00133A47" w:rsidRPr="005A136C">
        <w:rPr>
          <w:sz w:val="24"/>
          <w:lang w:val="en-CA"/>
        </w:rPr>
        <w:br/>
      </w:r>
      <w:r w:rsidR="005A136C" w:rsidRPr="005A136C">
        <w:rPr>
          <w:sz w:val="24"/>
          <w:lang w:val="en-CA"/>
        </w:rPr>
        <w:t>•</w:t>
      </w:r>
      <w:r w:rsidR="00133A47" w:rsidRPr="005A136C">
        <w:rPr>
          <w:sz w:val="24"/>
          <w:lang w:val="en-CA"/>
        </w:rPr>
        <w:t>LIT Participants may be invited to attend a camp in August as a Junior Counsellor given successful completion of the LIT program and demonstrated readiness to become a future staff person at Camp Geddie.</w:t>
      </w:r>
      <w:r w:rsidR="00133A47" w:rsidRPr="00133A47">
        <w:rPr>
          <w:lang w:val="en-CA"/>
        </w:rPr>
        <w:t xml:space="preserve"> </w:t>
      </w:r>
      <w:r w:rsidR="00133A47">
        <w:rPr>
          <w:lang w:val="en-CA"/>
        </w:rPr>
        <w:br/>
      </w:r>
      <w:r w:rsidR="00133A47">
        <w:rPr>
          <w:lang w:val="en-CA"/>
        </w:rPr>
        <w:br/>
      </w:r>
      <w:r w:rsidR="00133A47" w:rsidRPr="004A6FE8">
        <w:rPr>
          <w:rStyle w:val="Heading1Char"/>
          <w:u w:val="single"/>
        </w:rPr>
        <w:t>Camp Geddie Leader in Training Program Application Process:</w:t>
      </w:r>
      <w:r w:rsidR="00133A47">
        <w:rPr>
          <w:lang w:val="en-CA"/>
        </w:rPr>
        <w:br/>
      </w:r>
      <w:r w:rsidR="005A136C">
        <w:rPr>
          <w:lang w:val="en-CA"/>
        </w:rPr>
        <w:t>•</w:t>
      </w:r>
      <w:r w:rsidR="00133A47" w:rsidRPr="005A136C">
        <w:rPr>
          <w:sz w:val="24"/>
          <w:lang w:val="en-CA"/>
        </w:rPr>
        <w:t xml:space="preserve">Read over the program information carefully </w:t>
      </w:r>
      <w:r w:rsidR="00133A47" w:rsidRPr="005A136C">
        <w:rPr>
          <w:sz w:val="24"/>
          <w:lang w:val="en-CA"/>
        </w:rPr>
        <w:br/>
      </w:r>
      <w:r w:rsidR="005A136C" w:rsidRPr="005A136C">
        <w:rPr>
          <w:sz w:val="24"/>
          <w:lang w:val="en-CA"/>
        </w:rPr>
        <w:t>•</w:t>
      </w:r>
      <w:r w:rsidR="00133A47" w:rsidRPr="005A136C">
        <w:rPr>
          <w:sz w:val="24"/>
          <w:lang w:val="en-CA"/>
        </w:rPr>
        <w:t xml:space="preserve">Be sure you meet all pre-requisites for the program you are applying for </w:t>
      </w:r>
      <w:r w:rsidR="00133A47" w:rsidRPr="005A136C">
        <w:rPr>
          <w:sz w:val="24"/>
          <w:lang w:val="en-CA"/>
        </w:rPr>
        <w:br/>
      </w:r>
      <w:r w:rsidR="005A136C" w:rsidRPr="005A136C">
        <w:rPr>
          <w:sz w:val="24"/>
          <w:lang w:val="en-CA"/>
        </w:rPr>
        <w:t>•</w:t>
      </w:r>
      <w:r w:rsidR="00133A47" w:rsidRPr="005A136C">
        <w:rPr>
          <w:sz w:val="24"/>
          <w:lang w:val="en-CA"/>
        </w:rPr>
        <w:t xml:space="preserve">Be sure you are in agreement with the section called “Expectations of LIT Participants” </w:t>
      </w:r>
      <w:r w:rsidR="00133A47" w:rsidRPr="005A136C">
        <w:rPr>
          <w:sz w:val="24"/>
          <w:lang w:val="en-CA"/>
        </w:rPr>
        <w:br/>
      </w:r>
      <w:r w:rsidR="005A136C" w:rsidRPr="005A136C">
        <w:rPr>
          <w:sz w:val="24"/>
          <w:lang w:val="en-CA"/>
        </w:rPr>
        <w:t>•</w:t>
      </w:r>
      <w:r w:rsidR="00133A47" w:rsidRPr="005A136C">
        <w:rPr>
          <w:sz w:val="24"/>
          <w:lang w:val="en-CA"/>
        </w:rPr>
        <w:t>Complete the application form found below</w:t>
      </w:r>
      <w:r w:rsidR="00133A47" w:rsidRPr="005A136C">
        <w:rPr>
          <w:sz w:val="24"/>
          <w:lang w:val="en-CA"/>
        </w:rPr>
        <w:br/>
      </w:r>
      <w:r w:rsidR="005A136C" w:rsidRPr="005A136C">
        <w:rPr>
          <w:sz w:val="24"/>
          <w:lang w:val="en-CA"/>
        </w:rPr>
        <w:t>•</w:t>
      </w:r>
      <w:r w:rsidR="00133A47" w:rsidRPr="005A136C">
        <w:rPr>
          <w:sz w:val="24"/>
          <w:lang w:val="en-CA"/>
        </w:rPr>
        <w:t xml:space="preserve">Have your minister or elder write a letter of reference to send with your application </w:t>
      </w:r>
      <w:r w:rsidR="00133A47" w:rsidRPr="005A136C">
        <w:rPr>
          <w:sz w:val="24"/>
          <w:lang w:val="en-CA"/>
        </w:rPr>
        <w:br/>
      </w:r>
      <w:r w:rsidR="005A136C" w:rsidRPr="005A136C">
        <w:rPr>
          <w:sz w:val="24"/>
          <w:lang w:val="en-CA"/>
        </w:rPr>
        <w:t>•</w:t>
      </w:r>
      <w:r w:rsidR="00133A47" w:rsidRPr="005A136C">
        <w:rPr>
          <w:sz w:val="24"/>
          <w:lang w:val="en-CA"/>
        </w:rPr>
        <w:t xml:space="preserve">Send in: </w:t>
      </w:r>
    </w:p>
    <w:p w:rsidR="005A136C" w:rsidRDefault="005A136C" w:rsidP="005A136C">
      <w:pPr>
        <w:pStyle w:val="HeaderEven"/>
        <w:ind w:firstLine="720"/>
        <w:rPr>
          <w:sz w:val="24"/>
          <w:lang w:val="en-CA"/>
        </w:rPr>
      </w:pPr>
      <w:r>
        <w:rPr>
          <w:sz w:val="24"/>
          <w:lang w:val="en-CA"/>
        </w:rPr>
        <w:t>1. Completed application form</w:t>
      </w:r>
    </w:p>
    <w:p w:rsidR="005A136C" w:rsidRDefault="005A136C" w:rsidP="005A136C">
      <w:pPr>
        <w:pStyle w:val="HeaderEven"/>
        <w:ind w:firstLine="720"/>
        <w:rPr>
          <w:sz w:val="24"/>
          <w:lang w:val="en-CA"/>
        </w:rPr>
      </w:pPr>
      <w:r>
        <w:rPr>
          <w:sz w:val="24"/>
          <w:lang w:val="en-CA"/>
        </w:rPr>
        <w:t>2. Separate sheet with answers to questions (found below)</w:t>
      </w:r>
    </w:p>
    <w:p w:rsidR="005A136C" w:rsidRDefault="005A136C" w:rsidP="005A136C">
      <w:pPr>
        <w:pStyle w:val="HeaderEven"/>
        <w:ind w:firstLine="720"/>
        <w:rPr>
          <w:sz w:val="24"/>
          <w:lang w:val="en-CA"/>
        </w:rPr>
      </w:pPr>
      <w:r>
        <w:rPr>
          <w:sz w:val="24"/>
          <w:lang w:val="en-CA"/>
        </w:rPr>
        <w:t>3. Reference letter from your minister or elder</w:t>
      </w:r>
    </w:p>
    <w:p w:rsidR="005A136C" w:rsidRDefault="005A136C" w:rsidP="005A136C">
      <w:pPr>
        <w:pStyle w:val="HeaderEven"/>
        <w:ind w:firstLine="720"/>
        <w:rPr>
          <w:sz w:val="24"/>
          <w:lang w:val="en-CA"/>
        </w:rPr>
      </w:pPr>
      <w:r>
        <w:rPr>
          <w:sz w:val="24"/>
          <w:lang w:val="en-CA"/>
        </w:rPr>
        <w:t xml:space="preserve">4. $75 deposit (cheque will not be cashed until acceptance into the program has been </w:t>
      </w:r>
      <w:r>
        <w:rPr>
          <w:sz w:val="24"/>
          <w:lang w:val="en-CA"/>
        </w:rPr>
        <w:tab/>
        <w:t>confirmed. If you are not accepted the deposit will be returned)</w:t>
      </w:r>
      <w:r w:rsidR="00133A47" w:rsidRPr="005A136C">
        <w:rPr>
          <w:sz w:val="24"/>
          <w:lang w:val="en-CA"/>
        </w:rPr>
        <w:br/>
      </w:r>
      <w:r w:rsidRPr="005A136C">
        <w:rPr>
          <w:sz w:val="24"/>
          <w:lang w:val="en-CA"/>
        </w:rPr>
        <w:t>•</w:t>
      </w:r>
      <w:r w:rsidR="00133A47" w:rsidRPr="005A136C">
        <w:rPr>
          <w:sz w:val="24"/>
          <w:lang w:val="en-CA"/>
        </w:rPr>
        <w:t>Please send co</w:t>
      </w:r>
      <w:r w:rsidR="00FC1125">
        <w:rPr>
          <w:sz w:val="24"/>
          <w:lang w:val="en-CA"/>
        </w:rPr>
        <w:t>mpleted application by May 24th 2017</w:t>
      </w:r>
      <w:r w:rsidR="00133A47" w:rsidRPr="005A136C">
        <w:rPr>
          <w:sz w:val="24"/>
          <w:lang w:val="en-CA"/>
        </w:rPr>
        <w:t xml:space="preserve"> to:</w:t>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t>Camp Geddie-LIT Application</w:t>
      </w:r>
    </w:p>
    <w:p w:rsidR="00ED12F7" w:rsidRDefault="005A136C" w:rsidP="00ED12F7">
      <w:pPr>
        <w:pStyle w:val="HeaderEven"/>
        <w:ind w:firstLine="720"/>
        <w:rPr>
          <w:sz w:val="24"/>
          <w:lang w:val="en-CA"/>
        </w:rPr>
      </w:pPr>
      <w:r>
        <w:rPr>
          <w:sz w:val="24"/>
          <w:lang w:val="en-CA"/>
        </w:rPr>
        <w:t>PO Box 34, New Glasgow, NS, B2H 5E1</w:t>
      </w:r>
      <w:r w:rsidR="00133A47" w:rsidRPr="005A136C">
        <w:rPr>
          <w:sz w:val="24"/>
          <w:lang w:val="en-CA"/>
        </w:rPr>
        <w:br/>
      </w:r>
      <w:r w:rsidRPr="005A136C">
        <w:rPr>
          <w:sz w:val="24"/>
          <w:lang w:val="en-CA"/>
        </w:rPr>
        <w:t>•</w:t>
      </w:r>
      <w:r w:rsidR="00133A47" w:rsidRPr="005A136C">
        <w:rPr>
          <w:sz w:val="24"/>
          <w:lang w:val="en-CA"/>
        </w:rPr>
        <w:t xml:space="preserve">Once applications have been received, applicants may be contacted </w:t>
      </w:r>
      <w:r>
        <w:rPr>
          <w:sz w:val="24"/>
          <w:lang w:val="en-CA"/>
        </w:rPr>
        <w:t xml:space="preserve">by the LIT directors </w:t>
      </w:r>
      <w:r w:rsidR="00133A47" w:rsidRPr="005A136C">
        <w:rPr>
          <w:sz w:val="24"/>
          <w:lang w:val="en-CA"/>
        </w:rPr>
        <w:t>for an interview in early-mid June.</w:t>
      </w:r>
      <w:r w:rsidR="00133A47" w:rsidRPr="005A136C">
        <w:rPr>
          <w:sz w:val="24"/>
          <w:lang w:val="en-CA"/>
        </w:rPr>
        <w:br/>
      </w:r>
      <w:r w:rsidRPr="005A136C">
        <w:rPr>
          <w:sz w:val="24"/>
          <w:lang w:val="en-CA"/>
        </w:rPr>
        <w:t>•</w:t>
      </w:r>
      <w:r w:rsidR="00133A47" w:rsidRPr="005A136C">
        <w:rPr>
          <w:sz w:val="24"/>
          <w:lang w:val="en-CA"/>
        </w:rPr>
        <w:t>Please note: Applying to the LIT Program does not guarantee acceptance. Applicants are carefully chosen on the basis of content of their application, their reference letter, and the results of the interview should an interview be requested.</w:t>
      </w:r>
      <w:r w:rsidR="00133A47" w:rsidRPr="005A136C">
        <w:rPr>
          <w:sz w:val="24"/>
          <w:lang w:val="en-CA"/>
        </w:rPr>
        <w:br/>
      </w:r>
      <w:r w:rsidRPr="005A136C">
        <w:rPr>
          <w:sz w:val="24"/>
          <w:lang w:val="en-CA"/>
        </w:rPr>
        <w:t>•</w:t>
      </w:r>
      <w:r w:rsidR="00133A47" w:rsidRPr="005A136C">
        <w:rPr>
          <w:sz w:val="24"/>
          <w:lang w:val="en-CA"/>
        </w:rPr>
        <w:t>After the interviews are held, applicants will be notified by phone regarding their accep</w:t>
      </w:r>
      <w:r w:rsidRPr="005A136C">
        <w:rPr>
          <w:sz w:val="24"/>
          <w:lang w:val="en-CA"/>
        </w:rPr>
        <w:t>tance into the program. The deposit</w:t>
      </w:r>
      <w:r w:rsidR="00133A47" w:rsidRPr="005A136C">
        <w:rPr>
          <w:sz w:val="24"/>
          <w:lang w:val="en-CA"/>
        </w:rPr>
        <w:t xml:space="preserve"> will be returned if not accepted.</w:t>
      </w:r>
      <w:r w:rsidR="00133A47" w:rsidRPr="005A136C">
        <w:rPr>
          <w:sz w:val="24"/>
          <w:lang w:val="en-CA"/>
        </w:rPr>
        <w:br/>
      </w:r>
      <w:r w:rsidRPr="005A136C">
        <w:rPr>
          <w:sz w:val="24"/>
          <w:lang w:val="en-CA"/>
        </w:rPr>
        <w:t>•</w:t>
      </w:r>
      <w:r w:rsidR="00133A47" w:rsidRPr="005A136C">
        <w:rPr>
          <w:sz w:val="24"/>
          <w:lang w:val="en-CA"/>
        </w:rPr>
        <w:t>Interviews may be done by telephone.</w:t>
      </w:r>
      <w:r w:rsidR="00133A47" w:rsidRPr="005A136C">
        <w:rPr>
          <w:sz w:val="24"/>
          <w:lang w:val="en-CA"/>
        </w:rPr>
        <w:br/>
      </w:r>
      <w:r w:rsidRPr="005A136C">
        <w:rPr>
          <w:sz w:val="24"/>
          <w:lang w:val="en-CA"/>
        </w:rPr>
        <w:t>•</w:t>
      </w:r>
      <w:r w:rsidR="00133A47" w:rsidRPr="005A136C">
        <w:rPr>
          <w:sz w:val="24"/>
          <w:lang w:val="en-CA"/>
        </w:rPr>
        <w:t>Successful applicants will receive additional information about the details of the program, a list of what to bring, and a health form that must be completed and returned at registration.</w:t>
      </w:r>
    </w:p>
    <w:p w:rsidR="005A136C" w:rsidRDefault="004A6FE8" w:rsidP="004A6FE8">
      <w:pPr>
        <w:pStyle w:val="HeaderEven"/>
        <w:rPr>
          <w:sz w:val="24"/>
          <w:lang w:val="en-CA"/>
        </w:rPr>
      </w:pPr>
      <w:r w:rsidRPr="005A136C">
        <w:rPr>
          <w:sz w:val="24"/>
          <w:lang w:val="en-CA"/>
        </w:rPr>
        <w:t>•</w:t>
      </w:r>
      <w:r w:rsidR="00ED12F7">
        <w:rPr>
          <w:sz w:val="24"/>
          <w:lang w:val="en-CA"/>
        </w:rPr>
        <w:t>Successful applicants must pay the remaining balan</w:t>
      </w:r>
      <w:r w:rsidR="00FC1125">
        <w:rPr>
          <w:sz w:val="24"/>
          <w:lang w:val="en-CA"/>
        </w:rPr>
        <w:t xml:space="preserve">ce of the LIT program by the start date of the program </w:t>
      </w:r>
      <w:r>
        <w:rPr>
          <w:sz w:val="24"/>
          <w:lang w:val="en-CA"/>
        </w:rPr>
        <w:t>(total co</w:t>
      </w:r>
      <w:r w:rsidR="00FC1125">
        <w:rPr>
          <w:sz w:val="24"/>
          <w:lang w:val="en-CA"/>
        </w:rPr>
        <w:t>st is $385</w:t>
      </w:r>
      <w:r>
        <w:rPr>
          <w:sz w:val="24"/>
          <w:lang w:val="en-CA"/>
        </w:rPr>
        <w:t>).</w:t>
      </w:r>
      <w:r w:rsidR="00133A47" w:rsidRPr="005A136C">
        <w:rPr>
          <w:sz w:val="24"/>
          <w:lang w:val="en-CA"/>
        </w:rPr>
        <w:br/>
        <w:t xml:space="preserve">•If you have any questions, please contact the Executive Director at 902-926-2632 or </w:t>
      </w:r>
      <w:hyperlink r:id="rId11" w:history="1">
        <w:r w:rsidR="005A136C" w:rsidRPr="00673CA4">
          <w:rPr>
            <w:rStyle w:val="Hyperlink"/>
            <w:sz w:val="24"/>
            <w:lang w:val="en-CA"/>
          </w:rPr>
          <w:t>director@campgeddie.ca</w:t>
        </w:r>
      </w:hyperlink>
    </w:p>
    <w:p w:rsidR="00ED12F7" w:rsidRDefault="00ED12F7" w:rsidP="00ED12F7">
      <w:pPr>
        <w:pStyle w:val="HeaderEven"/>
        <w:ind w:firstLine="720"/>
        <w:rPr>
          <w:sz w:val="24"/>
          <w:lang w:val="en-CA"/>
        </w:rPr>
      </w:pPr>
    </w:p>
    <w:p w:rsidR="005A136C" w:rsidRDefault="005A136C" w:rsidP="005A136C">
      <w:pPr>
        <w:pStyle w:val="HeaderEven"/>
        <w:ind w:firstLine="720"/>
        <w:rPr>
          <w:sz w:val="24"/>
          <w:lang w:val="en-CA"/>
        </w:rPr>
      </w:pPr>
    </w:p>
    <w:p w:rsidR="005A136C" w:rsidRDefault="005A136C" w:rsidP="005A136C">
      <w:pPr>
        <w:pStyle w:val="HeaderEven"/>
        <w:ind w:firstLine="720"/>
        <w:rPr>
          <w:sz w:val="24"/>
          <w:lang w:val="en-CA"/>
        </w:rPr>
      </w:pPr>
    </w:p>
    <w:p w:rsidR="005A136C" w:rsidRDefault="005A136C" w:rsidP="005A136C">
      <w:pPr>
        <w:pStyle w:val="HeaderEven"/>
        <w:ind w:firstLine="720"/>
        <w:rPr>
          <w:sz w:val="24"/>
          <w:lang w:val="en-CA"/>
        </w:rPr>
      </w:pPr>
    </w:p>
    <w:p w:rsidR="005A136C" w:rsidRDefault="005A136C" w:rsidP="005A136C">
      <w:pPr>
        <w:pStyle w:val="HeaderEven"/>
        <w:ind w:firstLine="720"/>
        <w:rPr>
          <w:sz w:val="24"/>
          <w:lang w:val="en-CA"/>
        </w:rPr>
      </w:pPr>
    </w:p>
    <w:p w:rsidR="005A136C" w:rsidRDefault="005A136C" w:rsidP="005A136C">
      <w:pPr>
        <w:pStyle w:val="HeaderEven"/>
        <w:ind w:firstLine="720"/>
        <w:rPr>
          <w:sz w:val="24"/>
          <w:lang w:val="en-CA"/>
        </w:rPr>
      </w:pPr>
    </w:p>
    <w:p w:rsidR="005A136C" w:rsidRDefault="005A136C" w:rsidP="005A136C">
      <w:pPr>
        <w:pStyle w:val="HeaderEven"/>
        <w:ind w:firstLine="720"/>
        <w:rPr>
          <w:sz w:val="24"/>
          <w:lang w:val="en-CA"/>
        </w:rPr>
      </w:pPr>
    </w:p>
    <w:p w:rsidR="00ED12F7" w:rsidRDefault="00133A47" w:rsidP="005A136C">
      <w:pPr>
        <w:pStyle w:val="HeaderEven"/>
        <w:rPr>
          <w:rStyle w:val="Heading1Char"/>
        </w:rPr>
      </w:pPr>
      <w:r>
        <w:rPr>
          <w:lang w:val="en-CA"/>
        </w:rPr>
        <w:br/>
      </w:r>
    </w:p>
    <w:p w:rsidR="00ED12F7" w:rsidRDefault="00133A47" w:rsidP="005A136C">
      <w:pPr>
        <w:pStyle w:val="HeaderEven"/>
        <w:rPr>
          <w:rStyle w:val="Heading1Char"/>
        </w:rPr>
      </w:pPr>
      <w:r w:rsidRPr="005A136C">
        <w:rPr>
          <w:rStyle w:val="Heading1Char"/>
        </w:rPr>
        <w:lastRenderedPageBreak/>
        <w:t>Camp Geddie Leader in T</w:t>
      </w:r>
      <w:r w:rsidR="00FC1125">
        <w:rPr>
          <w:rStyle w:val="Heading1Char"/>
        </w:rPr>
        <w:t>raining Program Application 2017</w:t>
      </w:r>
    </w:p>
    <w:p w:rsidR="00ED12F7" w:rsidRDefault="00133A47" w:rsidP="005A136C">
      <w:pPr>
        <w:pStyle w:val="HeaderEven"/>
        <w:rPr>
          <w:sz w:val="24"/>
          <w:szCs w:val="28"/>
          <w:lang w:val="en-CA"/>
        </w:rPr>
      </w:pPr>
      <w:r>
        <w:rPr>
          <w:lang w:val="en-CA"/>
        </w:rPr>
        <w:br/>
      </w:r>
      <w:r w:rsidRPr="005A136C">
        <w:rPr>
          <w:sz w:val="24"/>
          <w:szCs w:val="28"/>
          <w:lang w:val="en-CA"/>
        </w:rPr>
        <w:t>Name:______________________________________________________________________</w:t>
      </w:r>
      <w:r w:rsidR="00ED12F7">
        <w:rPr>
          <w:sz w:val="24"/>
          <w:szCs w:val="28"/>
          <w:lang w:val="en-CA"/>
        </w:rPr>
        <w:t>_</w:t>
      </w:r>
    </w:p>
    <w:p w:rsidR="00142191" w:rsidRDefault="00142191" w:rsidP="005A136C">
      <w:pPr>
        <w:pStyle w:val="HeaderEven"/>
        <w:rPr>
          <w:sz w:val="24"/>
          <w:szCs w:val="28"/>
          <w:lang w:val="en-CA"/>
        </w:rPr>
      </w:pPr>
    </w:p>
    <w:p w:rsidR="00142191" w:rsidRPr="00142191" w:rsidRDefault="00142191" w:rsidP="005A136C">
      <w:pPr>
        <w:pStyle w:val="HeaderEven"/>
        <w:rPr>
          <w:sz w:val="24"/>
          <w:szCs w:val="28"/>
          <w:lang w:val="en-CA"/>
        </w:rPr>
      </w:pPr>
      <w:r>
        <w:rPr>
          <w:sz w:val="24"/>
          <w:szCs w:val="28"/>
          <w:lang w:val="en-CA"/>
        </w:rPr>
        <w:t xml:space="preserve">Gender:  </w:t>
      </w:r>
      <w:r w:rsidRPr="00142191">
        <w:rPr>
          <w:b w:val="0"/>
          <w:sz w:val="24"/>
          <w:szCs w:val="28"/>
          <w:lang w:val="en-CA"/>
        </w:rPr>
        <w:t>Male / Female</w:t>
      </w:r>
      <w:r>
        <w:rPr>
          <w:b w:val="0"/>
          <w:sz w:val="24"/>
          <w:szCs w:val="28"/>
          <w:lang w:val="en-CA"/>
        </w:rPr>
        <w:tab/>
      </w:r>
      <w:r>
        <w:rPr>
          <w:sz w:val="24"/>
          <w:szCs w:val="28"/>
          <w:lang w:val="en-CA"/>
        </w:rPr>
        <w:t>Health Concerns:______________________________________</w:t>
      </w:r>
    </w:p>
    <w:p w:rsidR="00ED12F7" w:rsidRDefault="00133A47" w:rsidP="005A136C">
      <w:pPr>
        <w:pStyle w:val="HeaderEven"/>
        <w:rPr>
          <w:sz w:val="24"/>
          <w:szCs w:val="28"/>
          <w:lang w:val="en-CA"/>
        </w:rPr>
      </w:pPr>
      <w:r w:rsidRPr="005A136C">
        <w:rPr>
          <w:sz w:val="24"/>
          <w:szCs w:val="28"/>
          <w:lang w:val="en-CA"/>
        </w:rPr>
        <w:br/>
        <w:t>Mailing Address:______________________________________________________________</w:t>
      </w:r>
    </w:p>
    <w:p w:rsidR="00ED12F7" w:rsidRDefault="00133A47" w:rsidP="005A136C">
      <w:pPr>
        <w:pStyle w:val="HeaderEven"/>
        <w:rPr>
          <w:sz w:val="24"/>
          <w:szCs w:val="28"/>
          <w:lang w:val="en-CA"/>
        </w:rPr>
      </w:pPr>
      <w:r w:rsidRPr="005A136C">
        <w:rPr>
          <w:sz w:val="24"/>
          <w:szCs w:val="28"/>
          <w:lang w:val="en-CA"/>
        </w:rPr>
        <w:br/>
        <w:t>Phone:_______________________</w:t>
      </w:r>
      <w:r w:rsidRPr="005A136C">
        <w:rPr>
          <w:sz w:val="24"/>
          <w:szCs w:val="28"/>
          <w:lang w:val="en-CA"/>
        </w:rPr>
        <w:tab/>
        <w:t>Email Address:_______________________________</w:t>
      </w:r>
      <w:r w:rsidR="00ED12F7">
        <w:rPr>
          <w:sz w:val="24"/>
          <w:szCs w:val="28"/>
          <w:lang w:val="en-CA"/>
        </w:rPr>
        <w:t>___</w:t>
      </w:r>
    </w:p>
    <w:p w:rsidR="00ED12F7" w:rsidRDefault="00133A47" w:rsidP="005A136C">
      <w:pPr>
        <w:pStyle w:val="HeaderEven"/>
        <w:rPr>
          <w:sz w:val="24"/>
          <w:szCs w:val="28"/>
          <w:lang w:val="en-CA"/>
        </w:rPr>
      </w:pPr>
      <w:r w:rsidRPr="005A136C">
        <w:rPr>
          <w:sz w:val="24"/>
          <w:szCs w:val="28"/>
          <w:lang w:val="en-CA"/>
        </w:rPr>
        <w:br/>
        <w:t>Date of Birth:____________________</w:t>
      </w:r>
      <w:r w:rsidRPr="005A136C">
        <w:rPr>
          <w:sz w:val="24"/>
          <w:szCs w:val="28"/>
          <w:lang w:val="en-CA"/>
        </w:rPr>
        <w:tab/>
        <w:t>Grade in School (</w:t>
      </w:r>
      <w:r w:rsidR="00ED12F7">
        <w:rPr>
          <w:sz w:val="24"/>
          <w:szCs w:val="28"/>
          <w:lang w:val="en-CA"/>
        </w:rPr>
        <w:t>currently):__________________</w:t>
      </w:r>
    </w:p>
    <w:p w:rsidR="00ED12F7" w:rsidRDefault="00133A47" w:rsidP="005A136C">
      <w:pPr>
        <w:pStyle w:val="HeaderEven"/>
        <w:rPr>
          <w:sz w:val="24"/>
          <w:szCs w:val="28"/>
          <w:lang w:val="en-CA"/>
        </w:rPr>
      </w:pPr>
      <w:r w:rsidRPr="005A136C">
        <w:rPr>
          <w:sz w:val="24"/>
          <w:szCs w:val="28"/>
          <w:lang w:val="en-CA"/>
        </w:rPr>
        <w:br/>
        <w:t>Church Affiliation (Name of church and denomination):</w:t>
      </w:r>
      <w:r w:rsidR="00ED12F7">
        <w:rPr>
          <w:sz w:val="24"/>
          <w:szCs w:val="28"/>
          <w:lang w:val="en-CA"/>
        </w:rPr>
        <w:t>_______________________________</w:t>
      </w:r>
    </w:p>
    <w:p w:rsidR="00ED12F7" w:rsidRDefault="00133A47" w:rsidP="005A136C">
      <w:pPr>
        <w:pStyle w:val="HeaderEven"/>
        <w:rPr>
          <w:sz w:val="24"/>
          <w:szCs w:val="28"/>
          <w:lang w:val="en-CA"/>
        </w:rPr>
      </w:pPr>
      <w:r w:rsidRPr="005A136C">
        <w:rPr>
          <w:sz w:val="24"/>
          <w:szCs w:val="28"/>
          <w:lang w:val="en-CA"/>
        </w:rPr>
        <w:br/>
        <w:t>_____________________________________________________________________________</w:t>
      </w:r>
    </w:p>
    <w:p w:rsidR="00ED12F7" w:rsidRDefault="00133A47" w:rsidP="005A136C">
      <w:pPr>
        <w:pStyle w:val="HeaderEven"/>
        <w:rPr>
          <w:sz w:val="24"/>
          <w:szCs w:val="28"/>
          <w:lang w:val="en-CA"/>
        </w:rPr>
      </w:pPr>
      <w:r w:rsidRPr="005A136C">
        <w:rPr>
          <w:sz w:val="24"/>
          <w:szCs w:val="28"/>
          <w:lang w:val="en-CA"/>
        </w:rPr>
        <w:br/>
        <w:t>Parent/Guardian:_______________________________________________________________</w:t>
      </w:r>
    </w:p>
    <w:p w:rsidR="00352559" w:rsidRDefault="00352559" w:rsidP="005A136C">
      <w:pPr>
        <w:pStyle w:val="HeaderEven"/>
        <w:rPr>
          <w:sz w:val="24"/>
          <w:szCs w:val="28"/>
          <w:lang w:val="en-CA"/>
        </w:rPr>
      </w:pPr>
    </w:p>
    <w:p w:rsidR="00352559" w:rsidRDefault="00352559" w:rsidP="005A136C">
      <w:pPr>
        <w:pStyle w:val="HeaderEven"/>
        <w:rPr>
          <w:sz w:val="24"/>
          <w:szCs w:val="28"/>
          <w:lang w:val="en-CA"/>
        </w:rPr>
      </w:pPr>
      <w:r>
        <w:rPr>
          <w:sz w:val="24"/>
          <w:szCs w:val="28"/>
          <w:lang w:val="en-CA"/>
        </w:rPr>
        <w:t>Home Phone:_____________________________</w:t>
      </w:r>
      <w:r>
        <w:rPr>
          <w:sz w:val="24"/>
          <w:szCs w:val="28"/>
          <w:lang w:val="en-CA"/>
        </w:rPr>
        <w:tab/>
        <w:t xml:space="preserve">   Work Phone:_______________________</w:t>
      </w:r>
    </w:p>
    <w:p w:rsidR="00142191" w:rsidRDefault="00142191" w:rsidP="005A136C">
      <w:pPr>
        <w:pStyle w:val="HeaderEven"/>
        <w:rPr>
          <w:sz w:val="24"/>
          <w:szCs w:val="28"/>
          <w:lang w:val="en-CA"/>
        </w:rPr>
      </w:pPr>
    </w:p>
    <w:p w:rsidR="00142191" w:rsidRDefault="00142191" w:rsidP="005A136C">
      <w:pPr>
        <w:pStyle w:val="HeaderEven"/>
        <w:rPr>
          <w:sz w:val="24"/>
          <w:szCs w:val="28"/>
          <w:lang w:val="en-CA"/>
        </w:rPr>
      </w:pPr>
      <w:r>
        <w:rPr>
          <w:sz w:val="24"/>
          <w:szCs w:val="28"/>
          <w:lang w:val="en-CA"/>
        </w:rPr>
        <w:t xml:space="preserve">Emergency Contact:________________________ </w:t>
      </w:r>
      <w:r>
        <w:rPr>
          <w:sz w:val="24"/>
          <w:szCs w:val="28"/>
          <w:lang w:val="en-CA"/>
        </w:rPr>
        <w:tab/>
        <w:t xml:space="preserve">   Phone Number:_____________________</w:t>
      </w:r>
    </w:p>
    <w:p w:rsidR="00ED12F7" w:rsidRDefault="00ED12F7" w:rsidP="005A136C">
      <w:pPr>
        <w:pStyle w:val="HeaderEven"/>
        <w:rPr>
          <w:sz w:val="24"/>
          <w:szCs w:val="28"/>
          <w:lang w:val="en-CA"/>
        </w:rPr>
      </w:pPr>
    </w:p>
    <w:p w:rsidR="00ED12F7" w:rsidRDefault="00ED12F7" w:rsidP="005A136C">
      <w:pPr>
        <w:pStyle w:val="HeaderEven"/>
        <w:rPr>
          <w:sz w:val="24"/>
          <w:szCs w:val="28"/>
          <w:lang w:val="en-CA"/>
        </w:rPr>
      </w:pPr>
      <w:r>
        <w:rPr>
          <w:sz w:val="24"/>
          <w:szCs w:val="28"/>
          <w:lang w:val="en-CA"/>
        </w:rPr>
        <w:t xml:space="preserve">Would you like to receive information about possible financial aid for this program (circle your response): YES / NO  </w:t>
      </w:r>
    </w:p>
    <w:p w:rsidR="005128D5" w:rsidRDefault="00133A47" w:rsidP="005128D5">
      <w:pPr>
        <w:pStyle w:val="HeaderEven"/>
        <w:rPr>
          <w:rStyle w:val="Heading1Char"/>
          <w:sz w:val="24"/>
          <w:szCs w:val="24"/>
          <w:u w:val="single"/>
        </w:rPr>
      </w:pPr>
      <w:r w:rsidRPr="005A136C">
        <w:rPr>
          <w:sz w:val="24"/>
          <w:szCs w:val="28"/>
          <w:lang w:val="en-CA"/>
        </w:rPr>
        <w:br/>
      </w:r>
      <w:r w:rsidRPr="00ED12F7">
        <w:rPr>
          <w:rStyle w:val="Heading1Char"/>
          <w:sz w:val="24"/>
          <w:szCs w:val="24"/>
          <w:u w:val="single"/>
        </w:rPr>
        <w:t>Please answer the following questions and attach with your application</w:t>
      </w:r>
    </w:p>
    <w:p w:rsidR="005128D5" w:rsidRDefault="005128D5" w:rsidP="005128D5">
      <w:pPr>
        <w:pStyle w:val="HeaderEven"/>
        <w:ind w:firstLine="4320"/>
        <w:rPr>
          <w:rStyle w:val="Heading1Char"/>
          <w:sz w:val="24"/>
          <w:szCs w:val="24"/>
          <w:u w:val="single"/>
        </w:rPr>
      </w:pPr>
    </w:p>
    <w:p w:rsidR="004D5C28" w:rsidRDefault="005128D5" w:rsidP="005128D5">
      <w:pPr>
        <w:pStyle w:val="HeaderEven"/>
        <w:rPr>
          <w:sz w:val="24"/>
          <w:szCs w:val="28"/>
          <w:lang w:val="en-CA"/>
        </w:rPr>
      </w:pPr>
      <w:r>
        <w:rPr>
          <w:rStyle w:val="Heading1Char"/>
          <w:sz w:val="24"/>
          <w:szCs w:val="24"/>
          <w:u w:val="single"/>
        </w:rPr>
        <w:t>LIT 1 applicants please answer the following:</w:t>
      </w:r>
      <w:r w:rsidR="00133A47" w:rsidRPr="005A136C">
        <w:rPr>
          <w:sz w:val="24"/>
          <w:szCs w:val="28"/>
          <w:lang w:val="en-CA"/>
        </w:rPr>
        <w:br/>
      </w:r>
      <w:r w:rsidR="00ED12F7">
        <w:rPr>
          <w:sz w:val="24"/>
          <w:szCs w:val="28"/>
          <w:lang w:val="en-CA"/>
        </w:rPr>
        <w:t xml:space="preserve">1) </w:t>
      </w:r>
      <w:r w:rsidR="00133A47" w:rsidRPr="005A136C">
        <w:rPr>
          <w:sz w:val="24"/>
          <w:szCs w:val="28"/>
          <w:lang w:val="en-CA"/>
        </w:rPr>
        <w:t xml:space="preserve">Why are you interested in participating in the LIT program at Camp Geddie this summer? </w:t>
      </w:r>
      <w:r w:rsidR="00133A47" w:rsidRPr="005A136C">
        <w:rPr>
          <w:sz w:val="24"/>
          <w:szCs w:val="28"/>
          <w:lang w:val="en-CA"/>
        </w:rPr>
        <w:br/>
      </w:r>
      <w:r w:rsidR="00ED12F7">
        <w:rPr>
          <w:sz w:val="24"/>
          <w:szCs w:val="28"/>
          <w:lang w:val="en-CA"/>
        </w:rPr>
        <w:t xml:space="preserve">2) </w:t>
      </w:r>
      <w:r w:rsidRPr="005128D5">
        <w:rPr>
          <w:sz w:val="24"/>
          <w:szCs w:val="28"/>
        </w:rPr>
        <w:t>In your opinion, what are the characteristics of a leader? How have you demonstrated these qualities in your own leadership experience?</w:t>
      </w:r>
      <w:r w:rsidR="00133A47" w:rsidRPr="005A136C">
        <w:rPr>
          <w:sz w:val="24"/>
          <w:szCs w:val="28"/>
          <w:lang w:val="en-CA"/>
        </w:rPr>
        <w:br/>
      </w:r>
      <w:r w:rsidR="00ED12F7">
        <w:rPr>
          <w:sz w:val="24"/>
          <w:szCs w:val="28"/>
          <w:lang w:val="en-CA"/>
        </w:rPr>
        <w:t xml:space="preserve">3) </w:t>
      </w:r>
      <w:r w:rsidRPr="005128D5">
        <w:rPr>
          <w:sz w:val="24"/>
          <w:szCs w:val="28"/>
          <w:lang w:val="en-CA"/>
        </w:rPr>
        <w:t>Provide an example of how your faith has influenced your life in the past year.</w:t>
      </w:r>
      <w:r w:rsidR="00133A47" w:rsidRPr="005A136C">
        <w:rPr>
          <w:sz w:val="24"/>
          <w:szCs w:val="28"/>
          <w:lang w:val="en-CA"/>
        </w:rPr>
        <w:br/>
      </w:r>
      <w:r w:rsidR="00ED12F7">
        <w:rPr>
          <w:sz w:val="24"/>
          <w:szCs w:val="28"/>
          <w:lang w:val="en-CA"/>
        </w:rPr>
        <w:t xml:space="preserve">4) </w:t>
      </w:r>
      <w:r w:rsidR="00133A47" w:rsidRPr="005A136C">
        <w:rPr>
          <w:sz w:val="24"/>
          <w:szCs w:val="28"/>
          <w:lang w:val="en-CA"/>
        </w:rPr>
        <w:t>If accepted into the LIT program, what do you think your biggest challenges during the summer will be?</w:t>
      </w:r>
      <w:r>
        <w:rPr>
          <w:sz w:val="24"/>
          <w:szCs w:val="28"/>
          <w:lang w:val="en-CA"/>
        </w:rPr>
        <w:t xml:space="preserve"> </w:t>
      </w:r>
      <w:r w:rsidRPr="005128D5">
        <w:rPr>
          <w:sz w:val="24"/>
          <w:szCs w:val="28"/>
          <w:lang w:val="en-CA"/>
        </w:rPr>
        <w:t>What are your coping strategies for dealing with these challenges?</w:t>
      </w:r>
      <w:r w:rsidR="00133A47" w:rsidRPr="005A136C">
        <w:rPr>
          <w:sz w:val="24"/>
          <w:szCs w:val="28"/>
          <w:lang w:val="en-CA"/>
        </w:rPr>
        <w:t xml:space="preserve"> </w:t>
      </w:r>
      <w:r w:rsidR="00133A47" w:rsidRPr="005A136C">
        <w:rPr>
          <w:sz w:val="24"/>
          <w:szCs w:val="28"/>
          <w:lang w:val="en-CA"/>
        </w:rPr>
        <w:br/>
      </w:r>
      <w:r w:rsidR="00ED12F7">
        <w:rPr>
          <w:sz w:val="24"/>
          <w:szCs w:val="28"/>
          <w:lang w:val="en-CA"/>
        </w:rPr>
        <w:t xml:space="preserve">5) </w:t>
      </w:r>
      <w:r w:rsidR="00133A47" w:rsidRPr="005A136C">
        <w:rPr>
          <w:sz w:val="24"/>
          <w:szCs w:val="28"/>
          <w:lang w:val="en-CA"/>
        </w:rPr>
        <w:t>Is there anything else you would like to tell us about yourself, or that we need to know?</w:t>
      </w:r>
    </w:p>
    <w:p w:rsidR="005128D5" w:rsidRDefault="005128D5" w:rsidP="005128D5">
      <w:pPr>
        <w:pStyle w:val="HeaderEven"/>
        <w:rPr>
          <w:sz w:val="24"/>
          <w:szCs w:val="28"/>
          <w:lang w:val="en-CA"/>
        </w:rPr>
      </w:pPr>
    </w:p>
    <w:p w:rsidR="005128D5" w:rsidRDefault="005128D5" w:rsidP="005A136C">
      <w:pPr>
        <w:pStyle w:val="HeaderEven"/>
        <w:rPr>
          <w:sz w:val="24"/>
          <w:szCs w:val="28"/>
        </w:rPr>
      </w:pPr>
      <w:r>
        <w:rPr>
          <w:rStyle w:val="Heading1Char"/>
          <w:sz w:val="24"/>
          <w:szCs w:val="24"/>
          <w:u w:val="single"/>
        </w:rPr>
        <w:t>LIT 2</w:t>
      </w:r>
      <w:r>
        <w:rPr>
          <w:rStyle w:val="Heading1Char"/>
          <w:sz w:val="24"/>
          <w:szCs w:val="24"/>
          <w:u w:val="single"/>
        </w:rPr>
        <w:t xml:space="preserve"> applicants please answer the following</w:t>
      </w:r>
      <w:r>
        <w:rPr>
          <w:rStyle w:val="Heading1Char"/>
          <w:sz w:val="24"/>
          <w:szCs w:val="24"/>
          <w:u w:val="single"/>
        </w:rPr>
        <w:t>:</w:t>
      </w:r>
      <w:r w:rsidRPr="005A136C">
        <w:rPr>
          <w:sz w:val="24"/>
          <w:szCs w:val="28"/>
          <w:lang w:val="en-CA"/>
        </w:rPr>
        <w:br/>
      </w:r>
      <w:r>
        <w:rPr>
          <w:sz w:val="24"/>
          <w:szCs w:val="28"/>
          <w:lang w:val="en-CA"/>
        </w:rPr>
        <w:t xml:space="preserve">1) </w:t>
      </w:r>
      <w:r w:rsidRPr="005A136C">
        <w:rPr>
          <w:sz w:val="24"/>
          <w:szCs w:val="28"/>
          <w:lang w:val="en-CA"/>
        </w:rPr>
        <w:t xml:space="preserve">Why are you interested in participating in the LIT program at Camp Geddie this summer? </w:t>
      </w:r>
      <w:r w:rsidRPr="005A136C">
        <w:rPr>
          <w:sz w:val="24"/>
          <w:szCs w:val="28"/>
          <w:lang w:val="en-CA"/>
        </w:rPr>
        <w:br/>
      </w:r>
      <w:r>
        <w:rPr>
          <w:sz w:val="24"/>
          <w:szCs w:val="28"/>
          <w:lang w:val="en-CA"/>
        </w:rPr>
        <w:t xml:space="preserve">2) </w:t>
      </w:r>
      <w:r w:rsidRPr="005128D5">
        <w:rPr>
          <w:sz w:val="24"/>
          <w:szCs w:val="28"/>
        </w:rPr>
        <w:t xml:space="preserve">What steps have you taken to apply the skills you have learned from </w:t>
      </w:r>
      <w:r>
        <w:rPr>
          <w:sz w:val="24"/>
          <w:szCs w:val="28"/>
        </w:rPr>
        <w:t>LIT 1 over the</w:t>
      </w:r>
      <w:r w:rsidRPr="005128D5">
        <w:rPr>
          <w:sz w:val="24"/>
          <w:szCs w:val="28"/>
        </w:rPr>
        <w:t xml:space="preserve"> year</w:t>
      </w:r>
      <w:r>
        <w:rPr>
          <w:sz w:val="24"/>
          <w:szCs w:val="28"/>
        </w:rPr>
        <w:t>? How have you grown since LIT1?</w:t>
      </w:r>
      <w:r w:rsidRPr="005128D5">
        <w:rPr>
          <w:sz w:val="24"/>
          <w:szCs w:val="28"/>
        </w:rPr>
        <w:t xml:space="preserve"> </w:t>
      </w:r>
    </w:p>
    <w:p w:rsidR="00ED12F7" w:rsidRDefault="005128D5" w:rsidP="005A136C">
      <w:pPr>
        <w:pStyle w:val="HeaderEven"/>
        <w:rPr>
          <w:sz w:val="24"/>
          <w:szCs w:val="28"/>
          <w:lang w:val="en-CA"/>
        </w:rPr>
      </w:pPr>
      <w:r>
        <w:rPr>
          <w:sz w:val="24"/>
          <w:szCs w:val="28"/>
          <w:lang w:val="en-CA"/>
        </w:rPr>
        <w:t xml:space="preserve">3) </w:t>
      </w:r>
      <w:r w:rsidRPr="005128D5">
        <w:rPr>
          <w:sz w:val="24"/>
          <w:szCs w:val="28"/>
          <w:lang w:val="en-CA"/>
        </w:rPr>
        <w:t>Provide an example of how your faith has influenced your life in the past year.</w:t>
      </w:r>
      <w:r w:rsidRPr="005A136C">
        <w:rPr>
          <w:sz w:val="24"/>
          <w:szCs w:val="28"/>
          <w:lang w:val="en-CA"/>
        </w:rPr>
        <w:br/>
      </w:r>
      <w:r>
        <w:rPr>
          <w:sz w:val="24"/>
          <w:szCs w:val="28"/>
          <w:lang w:val="en-CA"/>
        </w:rPr>
        <w:t xml:space="preserve">4) </w:t>
      </w:r>
      <w:r>
        <w:rPr>
          <w:sz w:val="24"/>
          <w:szCs w:val="28"/>
          <w:lang w:val="en-CA"/>
        </w:rPr>
        <w:t>What does being a Christian mean to you?</w:t>
      </w:r>
      <w:r w:rsidRPr="005A136C">
        <w:rPr>
          <w:sz w:val="24"/>
          <w:szCs w:val="28"/>
          <w:lang w:val="en-CA"/>
        </w:rPr>
        <w:t xml:space="preserve"> </w:t>
      </w:r>
      <w:r w:rsidRPr="005A136C">
        <w:rPr>
          <w:sz w:val="24"/>
          <w:szCs w:val="28"/>
          <w:lang w:val="en-CA"/>
        </w:rPr>
        <w:br/>
      </w:r>
      <w:r>
        <w:rPr>
          <w:sz w:val="24"/>
          <w:szCs w:val="28"/>
          <w:lang w:val="en-CA"/>
        </w:rPr>
        <w:t xml:space="preserve">5) </w:t>
      </w:r>
      <w:r w:rsidRPr="005A136C">
        <w:rPr>
          <w:sz w:val="24"/>
          <w:szCs w:val="28"/>
          <w:lang w:val="en-CA"/>
        </w:rPr>
        <w:t>Is there anything else you would like to tell us about yourself, or that we need to know?</w:t>
      </w:r>
    </w:p>
    <w:p w:rsidR="00ED12F7" w:rsidRDefault="00ED12F7" w:rsidP="005A136C">
      <w:pPr>
        <w:pStyle w:val="HeaderEven"/>
        <w:rPr>
          <w:sz w:val="24"/>
          <w:szCs w:val="28"/>
          <w:lang w:val="en-CA"/>
        </w:rPr>
      </w:pPr>
    </w:p>
    <w:p w:rsidR="00ED12F7" w:rsidRDefault="00ED12F7" w:rsidP="005A136C">
      <w:pPr>
        <w:pStyle w:val="HeaderEven"/>
        <w:rPr>
          <w:sz w:val="24"/>
          <w:szCs w:val="28"/>
          <w:lang w:val="en-CA"/>
        </w:rPr>
      </w:pPr>
      <w:r>
        <w:rPr>
          <w:sz w:val="24"/>
          <w:szCs w:val="28"/>
          <w:lang w:val="en-CA"/>
        </w:rPr>
        <w:t>Please send in your</w:t>
      </w:r>
      <w:r w:rsidR="00144C93">
        <w:rPr>
          <w:sz w:val="24"/>
          <w:szCs w:val="28"/>
          <w:lang w:val="en-CA"/>
        </w:rPr>
        <w:t xml:space="preserve"> completed application by May 24th, 2017</w:t>
      </w:r>
      <w:r>
        <w:rPr>
          <w:sz w:val="24"/>
          <w:szCs w:val="28"/>
          <w:lang w:val="en-CA"/>
        </w:rPr>
        <w:t xml:space="preserve"> to:</w:t>
      </w:r>
    </w:p>
    <w:p w:rsidR="00ED12F7" w:rsidRDefault="00ED12F7" w:rsidP="005A136C">
      <w:pPr>
        <w:pStyle w:val="HeaderEven"/>
        <w:rPr>
          <w:sz w:val="24"/>
          <w:szCs w:val="28"/>
          <w:lang w:val="en-CA"/>
        </w:rPr>
      </w:pPr>
      <w:r>
        <w:rPr>
          <w:sz w:val="24"/>
          <w:szCs w:val="28"/>
          <w:lang w:val="en-CA"/>
        </w:rPr>
        <w:t>Camp Geddie-LIT Application</w:t>
      </w:r>
    </w:p>
    <w:p w:rsidR="00ED12F7" w:rsidRDefault="00ED12F7" w:rsidP="005A136C">
      <w:pPr>
        <w:pStyle w:val="HeaderEven"/>
        <w:rPr>
          <w:sz w:val="24"/>
          <w:szCs w:val="28"/>
          <w:lang w:val="en-CA"/>
        </w:rPr>
      </w:pPr>
      <w:r>
        <w:rPr>
          <w:sz w:val="24"/>
          <w:szCs w:val="28"/>
          <w:lang w:val="en-CA"/>
        </w:rPr>
        <w:t>PO Box 34, New Glasgow, NS</w:t>
      </w:r>
      <w:bookmarkStart w:id="0" w:name="_GoBack"/>
      <w:bookmarkEnd w:id="0"/>
    </w:p>
    <w:p w:rsidR="00ED12F7" w:rsidRPr="005A136C" w:rsidRDefault="00ED12F7" w:rsidP="005A136C">
      <w:pPr>
        <w:pStyle w:val="HeaderEven"/>
        <w:rPr>
          <w:sz w:val="24"/>
          <w:szCs w:val="28"/>
        </w:rPr>
      </w:pPr>
      <w:r>
        <w:rPr>
          <w:sz w:val="24"/>
          <w:szCs w:val="28"/>
          <w:lang w:val="en-CA"/>
        </w:rPr>
        <w:t>B2H 5E1</w:t>
      </w:r>
    </w:p>
    <w:sectPr w:rsidR="00ED12F7" w:rsidRPr="005A136C">
      <w:headerReference w:type="even" r:id="rId12"/>
      <w:headerReference w:type="default" r:id="rId13"/>
      <w:footerReference w:type="even" r:id="rId14"/>
      <w:footerReference w:type="default" r:id="rId15"/>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B5" w:rsidRDefault="005834B5">
      <w:pPr>
        <w:spacing w:after="0" w:line="240" w:lineRule="auto"/>
      </w:pPr>
      <w:r>
        <w:separator/>
      </w:r>
    </w:p>
  </w:endnote>
  <w:endnote w:type="continuationSeparator" w:id="0">
    <w:p w:rsidR="005834B5" w:rsidRDefault="0058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28" w:rsidRDefault="004D5C28"/>
  <w:p w:rsidR="004D5C28" w:rsidRDefault="00DE7F14">
    <w:pPr>
      <w:pStyle w:val="FooterEven"/>
    </w:pPr>
    <w:r>
      <w:t xml:space="preserve">Page </w:t>
    </w:r>
    <w:r>
      <w:fldChar w:fldCharType="begin"/>
    </w:r>
    <w:r>
      <w:instrText xml:space="preserve"> PAGE   \* MERGEFORMAT </w:instrText>
    </w:r>
    <w:r>
      <w:fldChar w:fldCharType="separate"/>
    </w:r>
    <w:r w:rsidR="005128D5" w:rsidRPr="005128D5">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28" w:rsidRDefault="004D5C28"/>
  <w:p w:rsidR="004D5C28" w:rsidRDefault="00DE7F14">
    <w:pPr>
      <w:pStyle w:val="FooterOdd"/>
    </w:pPr>
    <w:r>
      <w:t xml:space="preserve">Page </w:t>
    </w:r>
    <w:r>
      <w:fldChar w:fldCharType="begin"/>
    </w:r>
    <w:r>
      <w:instrText xml:space="preserve"> PAGE   \* MERGEFORMAT </w:instrText>
    </w:r>
    <w:r>
      <w:fldChar w:fldCharType="separate"/>
    </w:r>
    <w:r w:rsidR="005128D5" w:rsidRPr="005128D5">
      <w:rPr>
        <w:noProof/>
        <w:sz w:val="24"/>
        <w:szCs w:val="24"/>
      </w:rPr>
      <w:t>3</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B5" w:rsidRDefault="005834B5">
      <w:pPr>
        <w:spacing w:after="0" w:line="240" w:lineRule="auto"/>
      </w:pPr>
      <w:r>
        <w:separator/>
      </w:r>
    </w:p>
  </w:footnote>
  <w:footnote w:type="continuationSeparator" w:id="0">
    <w:p w:rsidR="005834B5" w:rsidRDefault="00583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28" w:rsidRDefault="005834B5">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FC1125">
          <w:rPr>
            <w:lang w:val="en-CA"/>
          </w:rPr>
          <w:t>Leader-In-Training (LIT) Application 2017</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28" w:rsidRDefault="005834B5">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FC1125">
          <w:rPr>
            <w:lang w:val="en-CA"/>
          </w:rPr>
          <w:t>Leader-In-Training (LIT) Application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23"/>
    <w:rsid w:val="00133A47"/>
    <w:rsid w:val="00142191"/>
    <w:rsid w:val="00144C93"/>
    <w:rsid w:val="00352559"/>
    <w:rsid w:val="004A6FE8"/>
    <w:rsid w:val="004D5C28"/>
    <w:rsid w:val="005128D5"/>
    <w:rsid w:val="00516023"/>
    <w:rsid w:val="0057210C"/>
    <w:rsid w:val="005834B5"/>
    <w:rsid w:val="005A136C"/>
    <w:rsid w:val="00B6452D"/>
    <w:rsid w:val="00D0044C"/>
    <w:rsid w:val="00DE7F14"/>
    <w:rsid w:val="00ED12F7"/>
    <w:rsid w:val="00FC1125"/>
    <w:rsid w:val="00FC7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F05C80-F073-45A6-9015-C8FB8F93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NormalWeb">
    <w:name w:val="Normal (Web)"/>
    <w:basedOn w:val="Normal"/>
    <w:uiPriority w:val="99"/>
    <w:semiHidden/>
    <w:unhideWhenUsed/>
    <w:rsid w:val="005128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7595">
      <w:bodyDiv w:val="1"/>
      <w:marLeft w:val="0"/>
      <w:marRight w:val="0"/>
      <w:marTop w:val="0"/>
      <w:marBottom w:val="0"/>
      <w:divBdr>
        <w:top w:val="none" w:sz="0" w:space="0" w:color="auto"/>
        <w:left w:val="none" w:sz="0" w:space="0" w:color="auto"/>
        <w:bottom w:val="none" w:sz="0" w:space="0" w:color="auto"/>
        <w:right w:val="none" w:sz="0" w:space="0" w:color="auto"/>
      </w:divBdr>
    </w:div>
    <w:div w:id="825589108">
      <w:bodyDiv w:val="1"/>
      <w:marLeft w:val="0"/>
      <w:marRight w:val="0"/>
      <w:marTop w:val="0"/>
      <w:marBottom w:val="0"/>
      <w:divBdr>
        <w:top w:val="none" w:sz="0" w:space="0" w:color="auto"/>
        <w:left w:val="none" w:sz="0" w:space="0" w:color="auto"/>
        <w:bottom w:val="none" w:sz="0" w:space="0" w:color="auto"/>
        <w:right w:val="none" w:sz="0" w:space="0" w:color="auto"/>
      </w:divBdr>
    </w:div>
    <w:div w:id="1603226319">
      <w:bodyDiv w:val="1"/>
      <w:marLeft w:val="0"/>
      <w:marRight w:val="0"/>
      <w:marTop w:val="0"/>
      <w:marBottom w:val="0"/>
      <w:divBdr>
        <w:top w:val="none" w:sz="0" w:space="0" w:color="auto"/>
        <w:left w:val="none" w:sz="0" w:space="0" w:color="auto"/>
        <w:bottom w:val="none" w:sz="0" w:space="0" w:color="auto"/>
        <w:right w:val="none" w:sz="0" w:space="0" w:color="auto"/>
      </w:divBdr>
    </w:div>
    <w:div w:id="18747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campgeddie.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ney\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81200CCDAC4AABA9FD50ADB4659967"/>
        <w:category>
          <w:name w:val="General"/>
          <w:gallery w:val="placeholder"/>
        </w:category>
        <w:types>
          <w:type w:val="bbPlcHdr"/>
        </w:types>
        <w:behaviors>
          <w:behavior w:val="content"/>
        </w:behaviors>
        <w:guid w:val="{2ED277C0-D13C-42F9-9B94-6B809A0CD4C6}"/>
      </w:docPartPr>
      <w:docPartBody>
        <w:p w:rsidR="000E1C84" w:rsidRDefault="00BD473A">
          <w:pPr>
            <w:pStyle w:val="B481200CCDAC4AABA9FD50ADB4659967"/>
          </w:pPr>
          <w:r>
            <w:rPr>
              <w:rFonts w:asciiTheme="majorHAnsi" w:eastAsiaTheme="majorEastAsia" w:hAnsiTheme="majorHAnsi" w:cstheme="majorBidi"/>
              <w:caps/>
              <w:color w:val="44546A" w:themeColor="text2"/>
              <w:sz w:val="110"/>
              <w:szCs w:val="110"/>
            </w:rPr>
            <w:t>[Type the document title]</w:t>
          </w:r>
        </w:p>
      </w:docPartBody>
    </w:docPart>
    <w:docPart>
      <w:docPartPr>
        <w:name w:val="FC2654E9D8954340AC39352333E04DF2"/>
        <w:category>
          <w:name w:val="General"/>
          <w:gallery w:val="placeholder"/>
        </w:category>
        <w:types>
          <w:type w:val="bbPlcHdr"/>
        </w:types>
        <w:behaviors>
          <w:behavior w:val="content"/>
        </w:behaviors>
        <w:guid w:val="{032574BE-B732-4A44-9AB1-551C43D566B6}"/>
      </w:docPartPr>
      <w:docPartBody>
        <w:p w:rsidR="000E1C84" w:rsidRDefault="00BD473A">
          <w:pPr>
            <w:pStyle w:val="FC2654E9D8954340AC39352333E04DF2"/>
          </w:pPr>
          <w:r>
            <w:rPr>
              <w:color w:val="FFFFFF" w:themeColor="background1"/>
              <w:sz w:val="40"/>
              <w:szCs w:val="40"/>
            </w:rPr>
            <w:t>[Type the document subtitle]</w:t>
          </w:r>
        </w:p>
      </w:docPartBody>
    </w:docPart>
    <w:docPart>
      <w:docPartPr>
        <w:name w:val="90EEB4FFEE0847ADB5F3B90CCD8AA203"/>
        <w:category>
          <w:name w:val="General"/>
          <w:gallery w:val="placeholder"/>
        </w:category>
        <w:types>
          <w:type w:val="bbPlcHdr"/>
        </w:types>
        <w:behaviors>
          <w:behavior w:val="content"/>
        </w:behaviors>
        <w:guid w:val="{1217BCAB-8E91-43C5-80E8-20E15D50C119}"/>
      </w:docPartPr>
      <w:docPartBody>
        <w:p w:rsidR="000E1C84" w:rsidRDefault="00BD473A">
          <w:pPr>
            <w:pStyle w:val="90EEB4FFEE0847ADB5F3B90CCD8AA203"/>
          </w:pPr>
          <w:r>
            <w:t>[Type the document title]</w:t>
          </w:r>
        </w:p>
      </w:docPartBody>
    </w:docPart>
    <w:docPart>
      <w:docPartPr>
        <w:name w:val="EE4E009BCFFC44D990BF88FCB8C9D19C"/>
        <w:category>
          <w:name w:val="General"/>
          <w:gallery w:val="placeholder"/>
        </w:category>
        <w:types>
          <w:type w:val="bbPlcHdr"/>
        </w:types>
        <w:behaviors>
          <w:behavior w:val="content"/>
        </w:behaviors>
        <w:guid w:val="{2441F02E-1EB3-4FED-ACE6-95FDDE7785B1}"/>
      </w:docPartPr>
      <w:docPartBody>
        <w:p w:rsidR="00D06D20" w:rsidRDefault="00DF19B6" w:rsidP="00DF19B6">
          <w:pPr>
            <w:pStyle w:val="EE4E009BCFFC44D990BF88FCB8C9D19C"/>
          </w:pPr>
          <w:r>
            <w:rPr>
              <w:color w:val="FFFFFF" w:themeColor="background1"/>
              <w:sz w:val="32"/>
              <w:szCs w:val="32"/>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3A"/>
    <w:rsid w:val="00062905"/>
    <w:rsid w:val="000E1C84"/>
    <w:rsid w:val="003E333B"/>
    <w:rsid w:val="00BD473A"/>
    <w:rsid w:val="00C478F3"/>
    <w:rsid w:val="00D06D20"/>
    <w:rsid w:val="00DF1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val="en-US"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lang w:val="en-US"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1200CCDAC4AABA9FD50ADB4659967">
    <w:name w:val="B481200CCDAC4AABA9FD50ADB4659967"/>
  </w:style>
  <w:style w:type="paragraph" w:customStyle="1" w:styleId="343591264D4B4E64B60FEB9D48AB11B5">
    <w:name w:val="343591264D4B4E64B60FEB9D48AB11B5"/>
  </w:style>
  <w:style w:type="paragraph" w:customStyle="1" w:styleId="FC2654E9D8954340AC39352333E04DF2">
    <w:name w:val="FC2654E9D8954340AC39352333E04DF2"/>
  </w:style>
  <w:style w:type="paragraph" w:customStyle="1" w:styleId="2472FF6DBBE240788679027850DB7BF1">
    <w:name w:val="2472FF6DBBE240788679027850DB7BF1"/>
  </w:style>
  <w:style w:type="paragraph" w:customStyle="1" w:styleId="90EEB4FFEE0847ADB5F3B90CCD8AA203">
    <w:name w:val="90EEB4FFEE0847ADB5F3B90CCD8AA203"/>
  </w:style>
  <w:style w:type="paragraph" w:customStyle="1" w:styleId="7B4A2181A00D47AB840EE0D7AE3262BC">
    <w:name w:val="7B4A2181A00D47AB840EE0D7AE3262BC"/>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ja-JP"/>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lang w:val="en-US"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val="en-US"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val="en-US"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val="en-US" w:eastAsia="ja-JP"/>
    </w:rPr>
  </w:style>
  <w:style w:type="paragraph" w:customStyle="1" w:styleId="CFF8BBB5B57B4C159AC35B488722A30D">
    <w:name w:val="CFF8BBB5B57B4C159AC35B488722A30D"/>
  </w:style>
  <w:style w:type="paragraph" w:customStyle="1" w:styleId="070278FE57FD48AFBD2B704E0E238DD1">
    <w:name w:val="070278FE57FD48AFBD2B704E0E238DD1"/>
    <w:rsid w:val="00BD473A"/>
  </w:style>
  <w:style w:type="paragraph" w:customStyle="1" w:styleId="06BF0D6D4EBB462C9E3F34FDFF32E4F5">
    <w:name w:val="06BF0D6D4EBB462C9E3F34FDFF32E4F5"/>
    <w:rsid w:val="00BD473A"/>
  </w:style>
  <w:style w:type="paragraph" w:customStyle="1" w:styleId="8E51677589A04767941564AA37E8934C">
    <w:name w:val="8E51677589A04767941564AA37E8934C"/>
    <w:rsid w:val="00BD473A"/>
  </w:style>
  <w:style w:type="paragraph" w:customStyle="1" w:styleId="97E53DB1A8554BD38BD136695447192F">
    <w:name w:val="97E53DB1A8554BD38BD136695447192F"/>
    <w:rsid w:val="00BD473A"/>
  </w:style>
  <w:style w:type="paragraph" w:customStyle="1" w:styleId="D30155BC9C61451CB33F9E6BE09216D4">
    <w:name w:val="D30155BC9C61451CB33F9E6BE09216D4"/>
    <w:rsid w:val="00BD473A"/>
  </w:style>
  <w:style w:type="paragraph" w:customStyle="1" w:styleId="382FF4979CC946A2867CA1FD4F1782B4">
    <w:name w:val="382FF4979CC946A2867CA1FD4F1782B4"/>
    <w:rsid w:val="00BD473A"/>
  </w:style>
  <w:style w:type="paragraph" w:customStyle="1" w:styleId="F63A56E31E334AC89D650755C2EDB534">
    <w:name w:val="F63A56E31E334AC89D650755C2EDB534"/>
    <w:rsid w:val="00DF19B6"/>
  </w:style>
  <w:style w:type="paragraph" w:customStyle="1" w:styleId="66011F572D1042BD987769708B926B2C">
    <w:name w:val="66011F572D1042BD987769708B926B2C"/>
    <w:rsid w:val="00DF19B6"/>
  </w:style>
  <w:style w:type="paragraph" w:customStyle="1" w:styleId="DB7CF0FC47434D2FA888802AF8771B52">
    <w:name w:val="DB7CF0FC47434D2FA888802AF8771B52"/>
    <w:rsid w:val="00DF19B6"/>
  </w:style>
  <w:style w:type="paragraph" w:customStyle="1" w:styleId="89AAFC01DE8248E9BF63CCB809AA2749">
    <w:name w:val="89AAFC01DE8248E9BF63CCB809AA2749"/>
    <w:rsid w:val="00DF19B6"/>
  </w:style>
  <w:style w:type="paragraph" w:customStyle="1" w:styleId="5A8E09C08AF740EAB61A82A75CE79647">
    <w:name w:val="5A8E09C08AF740EAB61A82A75CE79647"/>
    <w:rsid w:val="00DF19B6"/>
  </w:style>
  <w:style w:type="paragraph" w:customStyle="1" w:styleId="FC95E963ACBF404987A1A7C77411DFD9">
    <w:name w:val="FC95E963ACBF404987A1A7C77411DFD9"/>
    <w:rsid w:val="00DF19B6"/>
  </w:style>
  <w:style w:type="paragraph" w:customStyle="1" w:styleId="117293AD706F44E19DD0FD55F7086344">
    <w:name w:val="117293AD706F44E19DD0FD55F7086344"/>
    <w:rsid w:val="00DF19B6"/>
  </w:style>
  <w:style w:type="paragraph" w:customStyle="1" w:styleId="BA849C6337D246D99AF5C66D6EFD4154">
    <w:name w:val="BA849C6337D246D99AF5C66D6EFD4154"/>
    <w:rsid w:val="00DF19B6"/>
  </w:style>
  <w:style w:type="paragraph" w:customStyle="1" w:styleId="E0BD56D2BD7A4FEABE9D4221D95199A2">
    <w:name w:val="E0BD56D2BD7A4FEABE9D4221D95199A2"/>
    <w:rsid w:val="00DF19B6"/>
  </w:style>
  <w:style w:type="paragraph" w:customStyle="1" w:styleId="EE4E009BCFFC44D990BF88FCB8C9D19C">
    <w:name w:val="EE4E009BCFFC44D990BF88FCB8C9D19C"/>
    <w:rsid w:val="00DF1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Cost: $385 for each program</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14</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Leader-In-Training (LIT) Application 2016</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Leader-In-Training (LIT) Application 2017</dc:title>
  <dc:subject>LIT 1 (ages 15+): July 29-Aug 19</dc:subject>
  <dc:creator>Whitney Pyche Melanson</dc:creator>
  <cp:keywords/>
  <cp:lastModifiedBy>Whitney Pyche Melanson</cp:lastModifiedBy>
  <cp:revision>4</cp:revision>
  <dcterms:created xsi:type="dcterms:W3CDTF">2016-09-19T16:27:00Z</dcterms:created>
  <dcterms:modified xsi:type="dcterms:W3CDTF">2016-10-12T16:39:00Z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